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A4" w:rsidRPr="00555065" w:rsidRDefault="005B01C7" w:rsidP="009A69A4">
      <w:pPr>
        <w:widowControl w:val="0"/>
        <w:autoSpaceDE w:val="0"/>
        <w:autoSpaceDN w:val="0"/>
        <w:adjustRightInd w:val="0"/>
        <w:spacing w:after="120" w:line="496" w:lineRule="exact"/>
        <w:ind w:left="108"/>
        <w:rPr>
          <w:rFonts w:cs="Arial"/>
          <w:color w:val="FDFDFD"/>
          <w:position w:val="-2"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6CE984" wp14:editId="48473C60">
                <wp:simplePos x="0" y="0"/>
                <wp:positionH relativeFrom="margin">
                  <wp:posOffset>-31750</wp:posOffset>
                </wp:positionH>
                <wp:positionV relativeFrom="paragraph">
                  <wp:posOffset>44768</wp:posOffset>
                </wp:positionV>
                <wp:extent cx="4647883" cy="752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883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C7" w:rsidRPr="005B01C7" w:rsidRDefault="005B01C7" w:rsidP="005B01C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B01C7">
                              <w:rPr>
                                <w:rFonts w:cs="Arial"/>
                                <w:b/>
                                <w:color w:val="533279"/>
                                <w:sz w:val="48"/>
                                <w:szCs w:val="48"/>
                              </w:rPr>
                              <w:t>Auspice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CE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3.55pt;width:366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" filled="f" stroked="f">
                <v:textbox>
                  <w:txbxContent>
                    <w:p w:rsidR="005B01C7" w:rsidRPr="005B01C7" w:rsidRDefault="005B01C7" w:rsidP="005B01C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B01C7">
                        <w:rPr>
                          <w:rFonts w:cs="Arial"/>
                          <w:b/>
                          <w:color w:val="533279"/>
                          <w:sz w:val="48"/>
                          <w:szCs w:val="48"/>
                        </w:rPr>
                        <w:t>Auspice Agreement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76E46DD" wp14:editId="0CA17C62">
            <wp:simplePos x="0" y="0"/>
            <wp:positionH relativeFrom="margin">
              <wp:posOffset>4970145</wp:posOffset>
            </wp:positionH>
            <wp:positionV relativeFrom="page">
              <wp:posOffset>442595</wp:posOffset>
            </wp:positionV>
            <wp:extent cx="1731010" cy="687070"/>
            <wp:effectExtent l="0" t="0" r="2540" b="0"/>
            <wp:wrapThrough wrapText="bothSides">
              <wp:wrapPolygon edited="0">
                <wp:start x="0" y="0"/>
                <wp:lineTo x="0" y="20961"/>
                <wp:lineTo x="21394" y="20961"/>
                <wp:lineTo x="2139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 - no backgroun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A4" w:rsidRPr="00555065">
        <w:rPr>
          <w:rFonts w:cs="Arial"/>
          <w:color w:val="FDFDFD"/>
          <w:position w:val="-2"/>
          <w:sz w:val="36"/>
          <w:szCs w:val="36"/>
        </w:rPr>
        <w:t>Mount Alexander Shire Council</w:t>
      </w:r>
      <w:bookmarkStart w:id="0" w:name="_GoBack"/>
      <w:bookmarkEnd w:id="0"/>
    </w:p>
    <w:p w:rsidR="009A69A4" w:rsidRDefault="006F5536" w:rsidP="009A69A4">
      <w:pPr>
        <w:widowControl w:val="0"/>
        <w:autoSpaceDE w:val="0"/>
        <w:autoSpaceDN w:val="0"/>
        <w:adjustRightInd w:val="0"/>
        <w:spacing w:after="120" w:line="496" w:lineRule="exact"/>
        <w:ind w:left="108"/>
        <w:rPr>
          <w:rFonts w:cs="Arial"/>
          <w:color w:val="FDFDFD"/>
          <w:position w:val="-2"/>
          <w:sz w:val="48"/>
          <w:szCs w:val="48"/>
        </w:rPr>
      </w:pPr>
      <w:r>
        <w:rPr>
          <w:rFonts w:cs="Arial"/>
          <w:color w:val="FDFDFD"/>
          <w:position w:val="-2"/>
          <w:sz w:val="48"/>
          <w:szCs w:val="48"/>
        </w:rPr>
        <w:t>Auspice Agreement</w:t>
      </w:r>
      <w:r w:rsidR="00D12483">
        <w:rPr>
          <w:rFonts w:cs="Arial"/>
          <w:color w:val="FDFDFD"/>
          <w:position w:val="-2"/>
          <w:sz w:val="48"/>
          <w:szCs w:val="48"/>
        </w:rPr>
        <w:t xml:space="preserve"> Form</w:t>
      </w:r>
    </w:p>
    <w:p w:rsidR="00372663" w:rsidRDefault="00372663" w:rsidP="009A69A4">
      <w:pPr>
        <w:widowControl w:val="0"/>
        <w:autoSpaceDE w:val="0"/>
        <w:autoSpaceDN w:val="0"/>
        <w:adjustRightInd w:val="0"/>
        <w:spacing w:line="496" w:lineRule="exact"/>
        <w:ind w:left="108"/>
        <w:rPr>
          <w:rFonts w:cs="Arial"/>
          <w:color w:val="000000"/>
          <w:sz w:val="20"/>
          <w:szCs w:val="20"/>
        </w:rPr>
      </w:pPr>
    </w:p>
    <w:p w:rsidR="00372663" w:rsidRPr="00986A46" w:rsidRDefault="00986A46" w:rsidP="00986A46">
      <w:pPr>
        <w:rPr>
          <w:sz w:val="28"/>
          <w:szCs w:val="28"/>
        </w:rPr>
      </w:pPr>
      <w:r>
        <w:rPr>
          <w:rFonts w:cs="Arial"/>
          <w:b/>
          <w:bCs/>
          <w:color w:val="363435"/>
          <w:spacing w:val="-4"/>
          <w:sz w:val="28"/>
          <w:szCs w:val="28"/>
        </w:rPr>
        <w:t>Community Grants Program</w:t>
      </w:r>
      <w:r w:rsidRPr="00787866">
        <w:rPr>
          <w:rFonts w:cs="Arial"/>
          <w:b/>
          <w:bCs/>
          <w:color w:val="363435"/>
          <w:spacing w:val="-4"/>
          <w:sz w:val="28"/>
          <w:szCs w:val="28"/>
        </w:rPr>
        <w:t xml:space="preserve"> </w:t>
      </w:r>
    </w:p>
    <w:p w:rsidR="00CA51B7" w:rsidRDefault="00787866" w:rsidP="00CA51B7">
      <w:pPr>
        <w:widowControl w:val="0"/>
        <w:autoSpaceDE w:val="0"/>
        <w:autoSpaceDN w:val="0"/>
        <w:adjustRightInd w:val="0"/>
        <w:ind w:left="108"/>
        <w:rPr>
          <w:rFonts w:cs="Arial"/>
          <w:bCs/>
          <w:color w:val="363435"/>
          <w:spacing w:val="-4"/>
          <w:szCs w:val="24"/>
        </w:rPr>
      </w:pPr>
      <w:r>
        <w:rPr>
          <w:rFonts w:cs="Arial"/>
          <w:b/>
          <w:bCs/>
          <w:color w:val="363435"/>
          <w:spacing w:val="-4"/>
        </w:rPr>
        <w:br/>
      </w:r>
      <w:r w:rsidR="00CA51B7" w:rsidRPr="00A458EB">
        <w:rPr>
          <w:rFonts w:cs="Arial"/>
          <w:bCs/>
          <w:color w:val="363435"/>
          <w:spacing w:val="-4"/>
          <w:szCs w:val="24"/>
        </w:rPr>
        <w:t xml:space="preserve">This </w:t>
      </w:r>
      <w:r w:rsidR="00CA51B7">
        <w:rPr>
          <w:rFonts w:cs="Arial"/>
          <w:bCs/>
          <w:color w:val="363435"/>
          <w:spacing w:val="-4"/>
          <w:szCs w:val="24"/>
        </w:rPr>
        <w:t>Auspice Agreement F</w:t>
      </w:r>
      <w:r w:rsidR="00CA51B7" w:rsidRPr="00A458EB">
        <w:rPr>
          <w:rFonts w:cs="Arial"/>
          <w:bCs/>
          <w:color w:val="363435"/>
          <w:spacing w:val="-4"/>
          <w:szCs w:val="24"/>
        </w:rPr>
        <w:t xml:space="preserve">orm may be used by </w:t>
      </w:r>
      <w:r w:rsidR="00CA51B7">
        <w:rPr>
          <w:rFonts w:cs="Arial"/>
          <w:bCs/>
          <w:color w:val="363435"/>
          <w:spacing w:val="-4"/>
          <w:szCs w:val="24"/>
        </w:rPr>
        <w:t>individuals/unincorporated organisations</w:t>
      </w:r>
      <w:r w:rsidR="00CA51B7" w:rsidRPr="00A458EB">
        <w:rPr>
          <w:rFonts w:cs="Arial"/>
          <w:bCs/>
          <w:color w:val="363435"/>
          <w:spacing w:val="-4"/>
          <w:szCs w:val="24"/>
        </w:rPr>
        <w:t xml:space="preserve"> that are applying for </w:t>
      </w:r>
      <w:r w:rsidR="00CA51B7">
        <w:rPr>
          <w:rFonts w:cs="Arial"/>
          <w:bCs/>
          <w:color w:val="363435"/>
          <w:spacing w:val="-4"/>
          <w:szCs w:val="24"/>
        </w:rPr>
        <w:t>funds though the Mount Alexander Shire Council Community Grants P</w:t>
      </w:r>
      <w:r w:rsidR="00CA51B7" w:rsidRPr="00A458EB">
        <w:rPr>
          <w:rFonts w:cs="Arial"/>
          <w:bCs/>
          <w:color w:val="363435"/>
          <w:spacing w:val="-4"/>
          <w:szCs w:val="24"/>
        </w:rPr>
        <w:t>rogram</w:t>
      </w:r>
      <w:r w:rsidR="00CA51B7">
        <w:rPr>
          <w:rFonts w:cs="Arial"/>
          <w:bCs/>
          <w:color w:val="363435"/>
          <w:spacing w:val="-4"/>
          <w:szCs w:val="24"/>
        </w:rPr>
        <w:t xml:space="preserve">. </w:t>
      </w:r>
    </w:p>
    <w:p w:rsidR="00CA51B7" w:rsidRDefault="00CA51B7" w:rsidP="00F67111">
      <w:pPr>
        <w:widowControl w:val="0"/>
        <w:autoSpaceDE w:val="0"/>
        <w:autoSpaceDN w:val="0"/>
        <w:adjustRightInd w:val="0"/>
        <w:ind w:left="108"/>
        <w:rPr>
          <w:rFonts w:cs="Arial"/>
          <w:color w:val="303B44"/>
          <w:lang w:val="en"/>
        </w:rPr>
      </w:pPr>
    </w:p>
    <w:p w:rsidR="00B07753" w:rsidRDefault="00F67111" w:rsidP="00F67111">
      <w:pPr>
        <w:widowControl w:val="0"/>
        <w:autoSpaceDE w:val="0"/>
        <w:autoSpaceDN w:val="0"/>
        <w:adjustRightInd w:val="0"/>
        <w:ind w:left="108"/>
        <w:rPr>
          <w:rFonts w:cs="Arial"/>
          <w:b/>
          <w:bCs/>
          <w:color w:val="363435"/>
          <w:spacing w:val="-4"/>
          <w:szCs w:val="24"/>
        </w:rPr>
      </w:pPr>
      <w:r>
        <w:rPr>
          <w:rFonts w:cs="Arial"/>
          <w:color w:val="303B44"/>
          <w:lang w:val="en"/>
        </w:rPr>
        <w:t xml:space="preserve">An auspice agreement </w:t>
      </w:r>
      <w:proofErr w:type="spellStart"/>
      <w:r w:rsidR="00213D2A">
        <w:rPr>
          <w:rFonts w:cs="Arial"/>
          <w:color w:val="303B44"/>
          <w:lang w:val="en"/>
        </w:rPr>
        <w:t>formalises</w:t>
      </w:r>
      <w:proofErr w:type="spellEnd"/>
      <w:r w:rsidR="00213D2A">
        <w:rPr>
          <w:rFonts w:cs="Arial"/>
          <w:color w:val="303B44"/>
          <w:lang w:val="en"/>
        </w:rPr>
        <w:t xml:space="preserve"> the arrangement between an </w:t>
      </w:r>
      <w:r w:rsidR="00CA51B7">
        <w:rPr>
          <w:rFonts w:cs="Arial"/>
          <w:color w:val="303B44"/>
          <w:lang w:val="en"/>
        </w:rPr>
        <w:t>individual/</w:t>
      </w:r>
      <w:r w:rsidR="00213D2A">
        <w:rPr>
          <w:rFonts w:cs="Arial"/>
          <w:color w:val="303B44"/>
          <w:lang w:val="en"/>
        </w:rPr>
        <w:t xml:space="preserve">unincorporated </w:t>
      </w:r>
      <w:proofErr w:type="spellStart"/>
      <w:r w:rsidR="00213D2A">
        <w:rPr>
          <w:rFonts w:cs="Arial"/>
          <w:color w:val="303B44"/>
          <w:lang w:val="en"/>
        </w:rPr>
        <w:t>organisation</w:t>
      </w:r>
      <w:proofErr w:type="spellEnd"/>
      <w:r>
        <w:rPr>
          <w:rFonts w:cs="Arial"/>
          <w:color w:val="303B44"/>
          <w:lang w:val="en"/>
        </w:rPr>
        <w:t xml:space="preserve"> (the </w:t>
      </w:r>
      <w:proofErr w:type="spellStart"/>
      <w:r w:rsidR="00213D2A">
        <w:rPr>
          <w:rStyle w:val="Strong"/>
          <w:rFonts w:cs="Arial"/>
          <w:color w:val="303B44"/>
          <w:lang w:val="en"/>
        </w:rPr>
        <w:t>auspicee</w:t>
      </w:r>
      <w:proofErr w:type="spellEnd"/>
      <w:r>
        <w:rPr>
          <w:rFonts w:cs="Arial"/>
          <w:color w:val="303B44"/>
          <w:lang w:val="en"/>
        </w:rPr>
        <w:t>) </w:t>
      </w:r>
      <w:r w:rsidR="00213D2A">
        <w:rPr>
          <w:rFonts w:cs="Arial"/>
          <w:color w:val="303B44"/>
          <w:lang w:val="en"/>
        </w:rPr>
        <w:t xml:space="preserve">and an incorporated </w:t>
      </w:r>
      <w:proofErr w:type="spellStart"/>
      <w:r w:rsidR="00213D2A">
        <w:rPr>
          <w:rFonts w:cs="Arial"/>
          <w:color w:val="303B44"/>
          <w:lang w:val="en"/>
        </w:rPr>
        <w:t>organisation</w:t>
      </w:r>
      <w:proofErr w:type="spellEnd"/>
      <w:r w:rsidR="00213D2A">
        <w:rPr>
          <w:rFonts w:cs="Arial"/>
          <w:color w:val="303B44"/>
          <w:lang w:val="en"/>
        </w:rPr>
        <w:t xml:space="preserve"> </w:t>
      </w:r>
      <w:r>
        <w:rPr>
          <w:rFonts w:cs="Arial"/>
          <w:color w:val="303B44"/>
          <w:lang w:val="en"/>
        </w:rPr>
        <w:t>(the</w:t>
      </w:r>
      <w:r w:rsidR="00213D2A" w:rsidRPr="00213D2A">
        <w:rPr>
          <w:rStyle w:val="Strong"/>
          <w:rFonts w:cs="Arial"/>
          <w:color w:val="303B44"/>
          <w:lang w:val="en"/>
        </w:rPr>
        <w:t xml:space="preserve"> </w:t>
      </w:r>
      <w:proofErr w:type="spellStart"/>
      <w:r w:rsidR="00213D2A">
        <w:rPr>
          <w:rStyle w:val="Strong"/>
          <w:rFonts w:cs="Arial"/>
          <w:color w:val="303B44"/>
          <w:lang w:val="en"/>
        </w:rPr>
        <w:t>auspicor</w:t>
      </w:r>
      <w:proofErr w:type="spellEnd"/>
      <w:r>
        <w:rPr>
          <w:rFonts w:cs="Arial"/>
          <w:color w:val="303B44"/>
          <w:lang w:val="en"/>
        </w:rPr>
        <w:t>).</w:t>
      </w:r>
      <w:r w:rsidR="00C03B41">
        <w:rPr>
          <w:rFonts w:cs="Arial"/>
          <w:b/>
          <w:bCs/>
          <w:color w:val="363435"/>
          <w:spacing w:val="-4"/>
          <w:szCs w:val="24"/>
        </w:rPr>
        <w:t xml:space="preserve"> </w:t>
      </w:r>
    </w:p>
    <w:p w:rsidR="00917A00" w:rsidRDefault="00917A00" w:rsidP="009C71AD">
      <w:pPr>
        <w:widowControl w:val="0"/>
        <w:autoSpaceDE w:val="0"/>
        <w:autoSpaceDN w:val="0"/>
        <w:adjustRightInd w:val="0"/>
        <w:ind w:left="108"/>
        <w:rPr>
          <w:rFonts w:cs="Arial"/>
          <w:bCs/>
          <w:color w:val="363435"/>
          <w:spacing w:val="-4"/>
          <w:szCs w:val="24"/>
        </w:rPr>
      </w:pPr>
    </w:p>
    <w:p w:rsidR="009C71AD" w:rsidRPr="00A458EB" w:rsidRDefault="00917A00" w:rsidP="009C71AD">
      <w:pPr>
        <w:widowControl w:val="0"/>
        <w:autoSpaceDE w:val="0"/>
        <w:autoSpaceDN w:val="0"/>
        <w:adjustRightInd w:val="0"/>
        <w:ind w:left="108"/>
        <w:rPr>
          <w:rFonts w:cs="Arial"/>
          <w:bCs/>
          <w:color w:val="363435"/>
          <w:spacing w:val="-4"/>
          <w:szCs w:val="24"/>
        </w:rPr>
      </w:pPr>
      <w:r>
        <w:rPr>
          <w:rFonts w:cs="Arial"/>
          <w:bCs/>
          <w:color w:val="363435"/>
          <w:spacing w:val="-4"/>
          <w:szCs w:val="24"/>
        </w:rPr>
        <w:t>It confirms the auspice support being provided by another organisation including the financial responsibilities of the funded project</w:t>
      </w:r>
      <w:r w:rsidR="00D10307">
        <w:rPr>
          <w:rFonts w:cs="Arial"/>
          <w:bCs/>
          <w:color w:val="363435"/>
          <w:spacing w:val="-4"/>
          <w:szCs w:val="24"/>
        </w:rPr>
        <w:t xml:space="preserve"> and providing insurance coverage for the project</w:t>
      </w:r>
      <w:r w:rsidR="00F03ADB">
        <w:rPr>
          <w:rFonts w:cs="Arial"/>
          <w:bCs/>
          <w:color w:val="363435"/>
          <w:spacing w:val="-4"/>
          <w:szCs w:val="24"/>
        </w:rPr>
        <w:t xml:space="preserve"> if required.</w:t>
      </w:r>
    </w:p>
    <w:p w:rsidR="009C71AD" w:rsidRDefault="009C71AD" w:rsidP="00F67111">
      <w:pPr>
        <w:widowControl w:val="0"/>
        <w:autoSpaceDE w:val="0"/>
        <w:autoSpaceDN w:val="0"/>
        <w:adjustRightInd w:val="0"/>
        <w:ind w:left="108"/>
        <w:rPr>
          <w:rFonts w:cs="Arial"/>
          <w:bCs/>
          <w:color w:val="363435"/>
          <w:spacing w:val="-4"/>
          <w:szCs w:val="24"/>
        </w:rPr>
      </w:pPr>
    </w:p>
    <w:p w:rsidR="00A458EB" w:rsidRDefault="00917A00" w:rsidP="00F67111">
      <w:pPr>
        <w:widowControl w:val="0"/>
        <w:autoSpaceDE w:val="0"/>
        <w:autoSpaceDN w:val="0"/>
        <w:adjustRightInd w:val="0"/>
        <w:ind w:left="108"/>
        <w:rPr>
          <w:rFonts w:cs="Arial"/>
          <w:bCs/>
          <w:color w:val="363435"/>
          <w:spacing w:val="-4"/>
          <w:szCs w:val="24"/>
        </w:rPr>
      </w:pPr>
      <w:r>
        <w:rPr>
          <w:rFonts w:cs="Arial"/>
          <w:bCs/>
          <w:color w:val="363435"/>
          <w:spacing w:val="-4"/>
          <w:szCs w:val="24"/>
        </w:rPr>
        <w:t>Individuals or u</w:t>
      </w:r>
      <w:r w:rsidR="00922E9C">
        <w:rPr>
          <w:rFonts w:cs="Arial"/>
          <w:bCs/>
          <w:color w:val="363435"/>
          <w:spacing w:val="-4"/>
          <w:szCs w:val="24"/>
        </w:rPr>
        <w:t>nincorporated a</w:t>
      </w:r>
      <w:r w:rsidR="00A458EB">
        <w:rPr>
          <w:rFonts w:cs="Arial"/>
          <w:bCs/>
          <w:color w:val="363435"/>
          <w:spacing w:val="-4"/>
          <w:szCs w:val="24"/>
        </w:rPr>
        <w:t xml:space="preserve">pplicants are responsible for finding </w:t>
      </w:r>
      <w:r w:rsidR="00922E9C">
        <w:rPr>
          <w:rFonts w:cs="Arial"/>
          <w:bCs/>
          <w:color w:val="363435"/>
          <w:spacing w:val="-4"/>
          <w:szCs w:val="24"/>
        </w:rPr>
        <w:t xml:space="preserve">an auspice before </w:t>
      </w:r>
      <w:r>
        <w:rPr>
          <w:rFonts w:cs="Arial"/>
          <w:bCs/>
          <w:color w:val="363435"/>
          <w:spacing w:val="-4"/>
          <w:szCs w:val="24"/>
        </w:rPr>
        <w:t>start the application process.</w:t>
      </w:r>
      <w:r w:rsidR="00A458EB">
        <w:rPr>
          <w:rFonts w:cs="Arial"/>
          <w:bCs/>
          <w:color w:val="363435"/>
          <w:spacing w:val="-4"/>
          <w:szCs w:val="24"/>
        </w:rPr>
        <w:t xml:space="preserve"> </w:t>
      </w:r>
    </w:p>
    <w:p w:rsidR="00A458EB" w:rsidRDefault="00A458EB" w:rsidP="00F67111">
      <w:pPr>
        <w:widowControl w:val="0"/>
        <w:autoSpaceDE w:val="0"/>
        <w:autoSpaceDN w:val="0"/>
        <w:adjustRightInd w:val="0"/>
        <w:ind w:left="108"/>
        <w:rPr>
          <w:rFonts w:cs="Arial"/>
          <w:bCs/>
          <w:color w:val="363435"/>
          <w:spacing w:val="-4"/>
          <w:szCs w:val="24"/>
        </w:rPr>
      </w:pPr>
    </w:p>
    <w:tbl>
      <w:tblPr>
        <w:tblStyle w:val="TableGrid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05"/>
        <w:gridCol w:w="7569"/>
      </w:tblGrid>
      <w:tr w:rsidR="00B07753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07753" w:rsidRPr="00565C53" w:rsidRDefault="005F6CDD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proofErr w:type="spellStart"/>
            <w:r>
              <w:rPr>
                <w:rFonts w:cs="Arial"/>
                <w:bCs/>
                <w:color w:val="363435"/>
                <w:spacing w:val="-4"/>
              </w:rPr>
              <w:t>Auspicee</w:t>
            </w:r>
            <w:proofErr w:type="spellEnd"/>
            <w:r>
              <w:rPr>
                <w:rFonts w:cs="Arial"/>
                <w:bCs/>
                <w:color w:val="363435"/>
                <w:spacing w:val="-4"/>
              </w:rPr>
              <w:t xml:space="preserve"> organisation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07753" w:rsidRPr="00565C53" w:rsidRDefault="001224AF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1"/>
          </w:p>
        </w:tc>
      </w:tr>
      <w:tr w:rsidR="005F6CDD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5F6CDD" w:rsidRDefault="005F6CDD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Project Name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5F6CDD" w:rsidRDefault="005F6CDD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</w:p>
        </w:tc>
      </w:tr>
      <w:tr w:rsidR="005F6CDD" w:rsidTr="001C54E9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5F6CDD" w:rsidRDefault="005F6CDD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5F6CDD" w:rsidRDefault="005F6CDD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</w:p>
        </w:tc>
      </w:tr>
      <w:tr w:rsidR="005F6CDD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5F6CDD" w:rsidRDefault="005F6CDD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proofErr w:type="spellStart"/>
            <w:r>
              <w:rPr>
                <w:rFonts w:cs="Arial"/>
                <w:bCs/>
                <w:color w:val="363435"/>
                <w:spacing w:val="-4"/>
              </w:rPr>
              <w:t>Auspicor</w:t>
            </w:r>
            <w:proofErr w:type="spellEnd"/>
            <w:r>
              <w:rPr>
                <w:rFonts w:cs="Arial"/>
                <w:bCs/>
                <w:color w:val="363435"/>
                <w:spacing w:val="-4"/>
              </w:rPr>
              <w:t xml:space="preserve"> organisation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5F6CDD" w:rsidRDefault="005F6CDD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</w:p>
        </w:tc>
      </w:tr>
      <w:tr w:rsidR="00B07753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07753" w:rsidRPr="00565C53" w:rsidRDefault="00B7625C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proofErr w:type="spellStart"/>
            <w:r>
              <w:rPr>
                <w:rFonts w:cs="Arial"/>
                <w:bCs/>
                <w:color w:val="363435"/>
                <w:spacing w:val="-4"/>
              </w:rPr>
              <w:t>Auspicor</w:t>
            </w:r>
            <w:proofErr w:type="spellEnd"/>
            <w:r w:rsidR="009C71AD">
              <w:rPr>
                <w:rFonts w:cs="Arial"/>
                <w:bCs/>
                <w:color w:val="363435"/>
                <w:spacing w:val="-4"/>
              </w:rPr>
              <w:t xml:space="preserve"> postal</w:t>
            </w:r>
            <w:r>
              <w:rPr>
                <w:rFonts w:cs="Arial"/>
                <w:bCs/>
                <w:color w:val="363435"/>
                <w:spacing w:val="-4"/>
              </w:rPr>
              <w:t xml:space="preserve"> address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07753" w:rsidRPr="00565C53" w:rsidRDefault="001224AF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2"/>
          </w:p>
        </w:tc>
      </w:tr>
      <w:tr w:rsidR="00B07753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07753" w:rsidRPr="00565C53" w:rsidRDefault="00B7625C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Incorporation No.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07753" w:rsidRPr="00565C53" w:rsidRDefault="001224AF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3"/>
          </w:p>
        </w:tc>
      </w:tr>
      <w:tr w:rsidR="00B944A3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944A3" w:rsidRDefault="00B944A3" w:rsidP="009F0A69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ABN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B944A3" w:rsidRDefault="00B944A3" w:rsidP="00BE7EA0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</w:p>
        </w:tc>
      </w:tr>
    </w:tbl>
    <w:p w:rsidR="00E5365A" w:rsidRDefault="00E5365A" w:rsidP="009F0A69">
      <w:pPr>
        <w:ind w:left="108"/>
      </w:pPr>
    </w:p>
    <w:p w:rsidR="001224AF" w:rsidRPr="001224AF" w:rsidRDefault="00986A46" w:rsidP="001224AF">
      <w:pPr>
        <w:ind w:left="108"/>
        <w:rPr>
          <w:rFonts w:cs="Arial"/>
          <w:b/>
          <w:bCs/>
          <w:color w:val="363435"/>
          <w:spacing w:val="-4"/>
          <w:sz w:val="26"/>
          <w:szCs w:val="26"/>
        </w:rPr>
      </w:pPr>
      <w:sdt>
        <w:sdtPr>
          <w:rPr>
            <w:rFonts w:cs="Arial"/>
            <w:b/>
            <w:bCs/>
            <w:color w:val="363435"/>
            <w:spacing w:val="-4"/>
            <w:sz w:val="26"/>
            <w:szCs w:val="26"/>
          </w:rPr>
          <w:id w:val="-1843918159"/>
          <w:lock w:val="contentLocked"/>
          <w:placeholder>
            <w:docPart w:val="AE5EE19E9E904C4D941F4275ECD5FB3F"/>
          </w:placeholder>
          <w:showingPlcHdr/>
        </w:sdtPr>
        <w:sdtEndPr/>
        <w:sdtContent>
          <w:r w:rsidR="00D11798">
            <w:rPr>
              <w:rFonts w:cs="Arial"/>
              <w:b/>
              <w:bCs/>
              <w:color w:val="363435"/>
              <w:spacing w:val="-4"/>
              <w:sz w:val="26"/>
              <w:szCs w:val="26"/>
            </w:rPr>
            <w:t>Declaration</w:t>
          </w:r>
        </w:sdtContent>
      </w:sdt>
    </w:p>
    <w:p w:rsidR="00917A00" w:rsidRDefault="00D11798" w:rsidP="001C54E9">
      <w:pPr>
        <w:spacing w:before="120" w:after="120"/>
        <w:ind w:left="108"/>
      </w:pPr>
      <w:r>
        <w:t xml:space="preserve">We, the </w:t>
      </w:r>
      <w:proofErr w:type="spellStart"/>
      <w:r>
        <w:t>Auspicor</w:t>
      </w:r>
      <w:proofErr w:type="spellEnd"/>
      <w:r>
        <w:t xml:space="preserve">, </w:t>
      </w:r>
      <w:r w:rsidR="001C54E9">
        <w:t>agree to</w:t>
      </w:r>
      <w:r w:rsidR="00917A00">
        <w:t xml:space="preserve"> be </w:t>
      </w:r>
      <w:r w:rsidR="006A21BB">
        <w:t>responsible</w:t>
      </w:r>
      <w:r w:rsidR="00917A00" w:rsidRPr="00917A00">
        <w:t xml:space="preserve"> for the </w:t>
      </w:r>
      <w:r w:rsidR="00917A00">
        <w:t xml:space="preserve">above </w:t>
      </w:r>
      <w:r w:rsidR="00917A00" w:rsidRPr="00917A00">
        <w:t>project</w:t>
      </w:r>
      <w:r w:rsidR="00917A00">
        <w:t xml:space="preserve"> on behalf of the </w:t>
      </w:r>
      <w:proofErr w:type="spellStart"/>
      <w:r w:rsidR="00917A00">
        <w:t>Auspicee</w:t>
      </w:r>
      <w:proofErr w:type="spellEnd"/>
      <w:r w:rsidR="00917A00">
        <w:t xml:space="preserve">. </w:t>
      </w:r>
    </w:p>
    <w:p w:rsidR="00D11798" w:rsidRDefault="006A21BB" w:rsidP="001C54E9">
      <w:pPr>
        <w:spacing w:before="120" w:after="120"/>
        <w:ind w:left="108"/>
      </w:pPr>
      <w:r>
        <w:t xml:space="preserve">This includes an agreement </w:t>
      </w:r>
      <w:r w:rsidR="00917A00">
        <w:t>to:</w:t>
      </w:r>
    </w:p>
    <w:p w:rsidR="00917A00" w:rsidRDefault="00917A00" w:rsidP="00D11798">
      <w:pPr>
        <w:pStyle w:val="ListParagraph"/>
        <w:numPr>
          <w:ilvl w:val="0"/>
          <w:numId w:val="23"/>
        </w:numPr>
        <w:spacing w:before="60" w:after="120"/>
      </w:pPr>
      <w:r>
        <w:t xml:space="preserve">Monitor the funded project and ensure it meets the required timelines </w:t>
      </w:r>
    </w:p>
    <w:p w:rsidR="00D11798" w:rsidRDefault="00D11798" w:rsidP="00D11798">
      <w:pPr>
        <w:pStyle w:val="ListParagraph"/>
        <w:numPr>
          <w:ilvl w:val="0"/>
          <w:numId w:val="23"/>
        </w:numPr>
        <w:spacing w:before="60" w:after="120"/>
      </w:pPr>
      <w:r>
        <w:t>Receipt</w:t>
      </w:r>
      <w:r w:rsidR="00B944A3">
        <w:t>, bank and administer all funds allocated to the project</w:t>
      </w:r>
    </w:p>
    <w:p w:rsidR="004D6375" w:rsidRDefault="00D11798" w:rsidP="00D11798">
      <w:pPr>
        <w:pStyle w:val="ListParagraph"/>
        <w:numPr>
          <w:ilvl w:val="0"/>
          <w:numId w:val="23"/>
        </w:numPr>
        <w:spacing w:before="60" w:after="120"/>
      </w:pPr>
      <w:r>
        <w:t xml:space="preserve">Complete the financial acquittal </w:t>
      </w:r>
      <w:r w:rsidR="00B944A3">
        <w:t>process for the funded project</w:t>
      </w:r>
      <w:r w:rsidR="006F5536">
        <w:t xml:space="preserve"> </w:t>
      </w:r>
    </w:p>
    <w:p w:rsidR="006F5536" w:rsidRDefault="006F5536" w:rsidP="00D11798">
      <w:pPr>
        <w:pStyle w:val="ListParagraph"/>
        <w:numPr>
          <w:ilvl w:val="0"/>
          <w:numId w:val="23"/>
        </w:numPr>
        <w:spacing w:before="60" w:after="120"/>
      </w:pPr>
      <w:r>
        <w:t>Provide the insurance cover for the project</w:t>
      </w:r>
      <w:r w:rsidR="00CD4679">
        <w:t xml:space="preserve"> if required</w:t>
      </w:r>
    </w:p>
    <w:p w:rsidR="004D6375" w:rsidRDefault="004D6375" w:rsidP="009F0A69">
      <w:pPr>
        <w:ind w:left="108"/>
      </w:pPr>
    </w:p>
    <w:tbl>
      <w:tblPr>
        <w:tblStyle w:val="TableGrid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05"/>
        <w:gridCol w:w="7569"/>
      </w:tblGrid>
      <w:tr w:rsidR="00D11798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B7625C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proofErr w:type="spellStart"/>
            <w:r>
              <w:rPr>
                <w:rFonts w:cs="Arial"/>
                <w:bCs/>
                <w:color w:val="363435"/>
                <w:spacing w:val="-4"/>
              </w:rPr>
              <w:t>Auspicor</w:t>
            </w:r>
            <w:proofErr w:type="spellEnd"/>
            <w:r>
              <w:rPr>
                <w:rFonts w:cs="Arial"/>
                <w:bCs/>
                <w:color w:val="363435"/>
                <w:spacing w:val="-4"/>
              </w:rPr>
              <w:t xml:space="preserve"> contact person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1224AF" w:rsidP="00D11798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4"/>
          </w:p>
        </w:tc>
      </w:tr>
      <w:tr w:rsidR="00D11798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9C71AD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Position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1224AF" w:rsidP="00D11798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5"/>
          </w:p>
        </w:tc>
      </w:tr>
      <w:tr w:rsidR="00D11798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B7625C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Email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1224AF" w:rsidP="00D11798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6"/>
          </w:p>
        </w:tc>
      </w:tr>
      <w:tr w:rsidR="00D11798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B7625C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Phone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A8610F" w:rsidP="00D11798">
            <w:pPr>
              <w:widowControl w:val="0"/>
              <w:autoSpaceDE w:val="0"/>
              <w:autoSpaceDN w:val="0"/>
              <w:adjustRightInd w:val="0"/>
              <w:spacing w:before="40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7"/>
          </w:p>
        </w:tc>
      </w:tr>
      <w:tr w:rsidR="00D11798" w:rsidTr="00922E9C">
        <w:trPr>
          <w:trHeight w:val="837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B7625C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Signature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D11798" w:rsidRPr="00565C53" w:rsidRDefault="001224AF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8"/>
          </w:p>
        </w:tc>
      </w:tr>
      <w:tr w:rsidR="00922E9C" w:rsidTr="00D11798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922E9C" w:rsidRDefault="00B7625C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t>Date</w:t>
            </w:r>
          </w:p>
        </w:tc>
        <w:tc>
          <w:tcPr>
            <w:tcW w:w="7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left w:w="28" w:type="dxa"/>
              <w:bottom w:w="57" w:type="dxa"/>
            </w:tcMar>
          </w:tcPr>
          <w:p w:rsidR="00922E9C" w:rsidRPr="00565C53" w:rsidRDefault="001224AF" w:rsidP="00D11798">
            <w:pPr>
              <w:widowControl w:val="0"/>
              <w:autoSpaceDE w:val="0"/>
              <w:autoSpaceDN w:val="0"/>
              <w:adjustRightInd w:val="0"/>
              <w:spacing w:before="29"/>
              <w:ind w:left="108"/>
              <w:rPr>
                <w:rFonts w:cs="Arial"/>
                <w:bCs/>
                <w:color w:val="363435"/>
                <w:spacing w:val="-4"/>
              </w:rPr>
            </w:pPr>
            <w:r>
              <w:rPr>
                <w:rFonts w:cs="Arial"/>
                <w:bCs/>
                <w:color w:val="363435"/>
                <w:spacing w:val="-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Cs/>
                <w:color w:val="363435"/>
                <w:spacing w:val="-4"/>
              </w:rPr>
              <w:instrText xml:space="preserve"> FORMTEXT </w:instrText>
            </w:r>
            <w:r>
              <w:rPr>
                <w:rFonts w:cs="Arial"/>
                <w:bCs/>
                <w:color w:val="363435"/>
                <w:spacing w:val="-4"/>
              </w:rPr>
            </w:r>
            <w:r>
              <w:rPr>
                <w:rFonts w:cs="Arial"/>
                <w:bCs/>
                <w:color w:val="363435"/>
                <w:spacing w:val="-4"/>
              </w:rPr>
              <w:fldChar w:fldCharType="separate"/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noProof/>
                <w:color w:val="363435"/>
                <w:spacing w:val="-4"/>
              </w:rPr>
              <w:t> </w:t>
            </w:r>
            <w:r>
              <w:rPr>
                <w:rFonts w:cs="Arial"/>
                <w:bCs/>
                <w:color w:val="363435"/>
                <w:spacing w:val="-4"/>
              </w:rPr>
              <w:fldChar w:fldCharType="end"/>
            </w:r>
            <w:bookmarkEnd w:id="9"/>
          </w:p>
        </w:tc>
      </w:tr>
    </w:tbl>
    <w:p w:rsidR="005256CD" w:rsidRPr="00C11795" w:rsidRDefault="005256CD" w:rsidP="00922E9C">
      <w:pPr>
        <w:widowControl w:val="0"/>
        <w:autoSpaceDE w:val="0"/>
        <w:autoSpaceDN w:val="0"/>
        <w:adjustRightInd w:val="0"/>
        <w:spacing w:before="29"/>
        <w:ind w:left="108"/>
        <w:jc w:val="center"/>
        <w:rPr>
          <w:rFonts w:cs="Arial"/>
          <w:b/>
          <w:bCs/>
          <w:color w:val="363435"/>
          <w:spacing w:val="-4"/>
          <w:szCs w:val="24"/>
        </w:rPr>
      </w:pPr>
    </w:p>
    <w:sectPr w:rsidR="005256CD" w:rsidRPr="00C11795" w:rsidSect="005B01C7">
      <w:footerReference w:type="default" r:id="rId9"/>
      <w:pgSz w:w="11920" w:h="16840"/>
      <w:pgMar w:top="851" w:right="720" w:bottom="280" w:left="740" w:header="720" w:footer="5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61" w:rsidRDefault="00316261" w:rsidP="004F6805">
      <w:r>
        <w:separator/>
      </w:r>
    </w:p>
  </w:endnote>
  <w:endnote w:type="continuationSeparator" w:id="0">
    <w:p w:rsidR="00316261" w:rsidRDefault="00316261" w:rsidP="004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EB" w:rsidRPr="005F6CDD" w:rsidRDefault="00A458EB" w:rsidP="00B944A3">
    <w:pPr>
      <w:pStyle w:val="Footer"/>
      <w:jc w:val="center"/>
      <w:rPr>
        <w:color w:val="A6A6A6" w:themeColor="background1" w:themeShade="A6"/>
        <w:sz w:val="28"/>
        <w:szCs w:val="28"/>
      </w:rPr>
    </w:pPr>
    <w:r w:rsidRPr="005F6CDD">
      <w:rPr>
        <w:color w:val="A6A6A6" w:themeColor="background1" w:themeShade="A6"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61" w:rsidRDefault="00316261" w:rsidP="004F6805">
      <w:r>
        <w:separator/>
      </w:r>
    </w:p>
  </w:footnote>
  <w:footnote w:type="continuationSeparator" w:id="0">
    <w:p w:rsidR="00316261" w:rsidRDefault="00316261" w:rsidP="004F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909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3892"/>
    <w:multiLevelType w:val="hybridMultilevel"/>
    <w:tmpl w:val="EB42E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FB9"/>
    <w:multiLevelType w:val="hybridMultilevel"/>
    <w:tmpl w:val="C2749914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CFE126A"/>
    <w:multiLevelType w:val="hybridMultilevel"/>
    <w:tmpl w:val="4C28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4F00"/>
    <w:multiLevelType w:val="hybridMultilevel"/>
    <w:tmpl w:val="11B47D4A"/>
    <w:lvl w:ilvl="0" w:tplc="C28AD2B2">
      <w:start w:val="1"/>
      <w:numFmt w:val="lowerLetter"/>
      <w:lvlText w:val="%1."/>
      <w:lvlJc w:val="left"/>
      <w:pPr>
        <w:ind w:left="468" w:hanging="360"/>
      </w:pPr>
      <w:rPr>
        <w:rFonts w:ascii="Arial" w:hAnsi="Arial" w:cs="Arial" w:hint="default"/>
        <w:b w:val="0"/>
        <w:color w:val="36343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B2D38E6"/>
    <w:multiLevelType w:val="hybridMultilevel"/>
    <w:tmpl w:val="08E6B9C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59A6"/>
    <w:multiLevelType w:val="hybridMultilevel"/>
    <w:tmpl w:val="47BEA8DA"/>
    <w:lvl w:ilvl="0" w:tplc="289415B0">
      <w:start w:val="1"/>
      <w:numFmt w:val="lowerLetter"/>
      <w:lvlText w:val="%1."/>
      <w:lvlJc w:val="left"/>
      <w:pPr>
        <w:ind w:left="502" w:hanging="360"/>
      </w:pPr>
      <w:rPr>
        <w:rFonts w:ascii="Arial" w:hAnsi="Arial" w:cs="Arial" w:hint="default"/>
        <w:color w:val="363435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631D44"/>
    <w:multiLevelType w:val="hybridMultilevel"/>
    <w:tmpl w:val="C16A93DE"/>
    <w:lvl w:ilvl="0" w:tplc="0C090017">
      <w:start w:val="1"/>
      <w:numFmt w:val="lowerLetter"/>
      <w:lvlText w:val="%1)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07771A"/>
    <w:multiLevelType w:val="hybridMultilevel"/>
    <w:tmpl w:val="979E2A34"/>
    <w:lvl w:ilvl="0" w:tplc="676AE1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2D27"/>
    <w:multiLevelType w:val="hybridMultilevel"/>
    <w:tmpl w:val="36D620E6"/>
    <w:lvl w:ilvl="0" w:tplc="C4D47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12DF"/>
    <w:multiLevelType w:val="hybridMultilevel"/>
    <w:tmpl w:val="5434B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7CD9"/>
    <w:multiLevelType w:val="hybridMultilevel"/>
    <w:tmpl w:val="C5AE2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636F"/>
    <w:multiLevelType w:val="hybridMultilevel"/>
    <w:tmpl w:val="2E329A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56A95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84933"/>
    <w:multiLevelType w:val="hybridMultilevel"/>
    <w:tmpl w:val="E8DAA4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85BB2"/>
    <w:multiLevelType w:val="hybridMultilevel"/>
    <w:tmpl w:val="EDA6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D7532"/>
    <w:multiLevelType w:val="hybridMultilevel"/>
    <w:tmpl w:val="CD5863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29AE"/>
    <w:multiLevelType w:val="hybridMultilevel"/>
    <w:tmpl w:val="1EDEA8D2"/>
    <w:lvl w:ilvl="0" w:tplc="546AF87A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716B7609"/>
    <w:multiLevelType w:val="hybridMultilevel"/>
    <w:tmpl w:val="195892BC"/>
    <w:lvl w:ilvl="0" w:tplc="F96E8866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8" w15:restartNumberingAfterBreak="0">
    <w:nsid w:val="72EC1BEB"/>
    <w:multiLevelType w:val="hybridMultilevel"/>
    <w:tmpl w:val="D2E08798"/>
    <w:lvl w:ilvl="0" w:tplc="6B14664C">
      <w:start w:val="1"/>
      <w:numFmt w:val="decimal"/>
      <w:lvlText w:val="%1."/>
      <w:lvlJc w:val="left"/>
      <w:pPr>
        <w:ind w:left="397" w:hanging="360"/>
      </w:pPr>
      <w:rPr>
        <w:rFonts w:ascii="Arial Narrow" w:hAnsi="Arial Narrow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17" w:hanging="360"/>
      </w:pPr>
    </w:lvl>
    <w:lvl w:ilvl="2" w:tplc="0C09001B" w:tentative="1">
      <w:start w:val="1"/>
      <w:numFmt w:val="lowerRoman"/>
      <w:lvlText w:val="%3."/>
      <w:lvlJc w:val="right"/>
      <w:pPr>
        <w:ind w:left="1837" w:hanging="180"/>
      </w:pPr>
    </w:lvl>
    <w:lvl w:ilvl="3" w:tplc="0C09000F" w:tentative="1">
      <w:start w:val="1"/>
      <w:numFmt w:val="decimal"/>
      <w:lvlText w:val="%4."/>
      <w:lvlJc w:val="left"/>
      <w:pPr>
        <w:ind w:left="2557" w:hanging="360"/>
      </w:pPr>
    </w:lvl>
    <w:lvl w:ilvl="4" w:tplc="0C090019" w:tentative="1">
      <w:start w:val="1"/>
      <w:numFmt w:val="lowerLetter"/>
      <w:lvlText w:val="%5."/>
      <w:lvlJc w:val="left"/>
      <w:pPr>
        <w:ind w:left="3277" w:hanging="360"/>
      </w:pPr>
    </w:lvl>
    <w:lvl w:ilvl="5" w:tplc="0C09001B" w:tentative="1">
      <w:start w:val="1"/>
      <w:numFmt w:val="lowerRoman"/>
      <w:lvlText w:val="%6."/>
      <w:lvlJc w:val="right"/>
      <w:pPr>
        <w:ind w:left="3997" w:hanging="180"/>
      </w:pPr>
    </w:lvl>
    <w:lvl w:ilvl="6" w:tplc="0C09000F" w:tentative="1">
      <w:start w:val="1"/>
      <w:numFmt w:val="decimal"/>
      <w:lvlText w:val="%7."/>
      <w:lvlJc w:val="left"/>
      <w:pPr>
        <w:ind w:left="4717" w:hanging="360"/>
      </w:pPr>
    </w:lvl>
    <w:lvl w:ilvl="7" w:tplc="0C090019" w:tentative="1">
      <w:start w:val="1"/>
      <w:numFmt w:val="lowerLetter"/>
      <w:lvlText w:val="%8."/>
      <w:lvlJc w:val="left"/>
      <w:pPr>
        <w:ind w:left="5437" w:hanging="360"/>
      </w:pPr>
    </w:lvl>
    <w:lvl w:ilvl="8" w:tplc="0C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 w15:restartNumberingAfterBreak="0">
    <w:nsid w:val="74E369A7"/>
    <w:multiLevelType w:val="hybridMultilevel"/>
    <w:tmpl w:val="2E8643A4"/>
    <w:lvl w:ilvl="0" w:tplc="C28AD2B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6343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315C"/>
    <w:multiLevelType w:val="hybridMultilevel"/>
    <w:tmpl w:val="A81A6E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928"/>
    <w:multiLevelType w:val="hybridMultilevel"/>
    <w:tmpl w:val="29EE12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43601"/>
    <w:multiLevelType w:val="hybridMultilevel"/>
    <w:tmpl w:val="FB5CB8D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8"/>
  </w:num>
  <w:num w:numId="6">
    <w:abstractNumId w:val="16"/>
  </w:num>
  <w:num w:numId="7">
    <w:abstractNumId w:val="17"/>
  </w:num>
  <w:num w:numId="8">
    <w:abstractNumId w:val="15"/>
  </w:num>
  <w:num w:numId="9">
    <w:abstractNumId w:val="19"/>
  </w:num>
  <w:num w:numId="10">
    <w:abstractNumId w:val="5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13"/>
  </w:num>
  <w:num w:numId="16">
    <w:abstractNumId w:val="22"/>
  </w:num>
  <w:num w:numId="17">
    <w:abstractNumId w:val="11"/>
  </w:num>
  <w:num w:numId="18">
    <w:abstractNumId w:val="1"/>
  </w:num>
  <w:num w:numId="19">
    <w:abstractNumId w:val="14"/>
  </w:num>
  <w:num w:numId="20">
    <w:abstractNumId w:val="10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14"/>
    <w:rsid w:val="000001D3"/>
    <w:rsid w:val="00005F63"/>
    <w:rsid w:val="00014EB7"/>
    <w:rsid w:val="000314EA"/>
    <w:rsid w:val="00052E01"/>
    <w:rsid w:val="000806D0"/>
    <w:rsid w:val="0008112F"/>
    <w:rsid w:val="00093ADE"/>
    <w:rsid w:val="000977A6"/>
    <w:rsid w:val="000A7BD5"/>
    <w:rsid w:val="000B4951"/>
    <w:rsid w:val="000B6316"/>
    <w:rsid w:val="000B6FE9"/>
    <w:rsid w:val="000E5AE4"/>
    <w:rsid w:val="000F50E6"/>
    <w:rsid w:val="001017B5"/>
    <w:rsid w:val="00113821"/>
    <w:rsid w:val="00117D2B"/>
    <w:rsid w:val="001224AF"/>
    <w:rsid w:val="001233AC"/>
    <w:rsid w:val="00125BA0"/>
    <w:rsid w:val="00134197"/>
    <w:rsid w:val="001806F2"/>
    <w:rsid w:val="00196FE0"/>
    <w:rsid w:val="001A3B70"/>
    <w:rsid w:val="001B74F0"/>
    <w:rsid w:val="001C1747"/>
    <w:rsid w:val="001C47C9"/>
    <w:rsid w:val="001C54E9"/>
    <w:rsid w:val="001E46A2"/>
    <w:rsid w:val="001F1770"/>
    <w:rsid w:val="001F18A1"/>
    <w:rsid w:val="001F39A3"/>
    <w:rsid w:val="001F7937"/>
    <w:rsid w:val="00203E39"/>
    <w:rsid w:val="00213D2A"/>
    <w:rsid w:val="0023088B"/>
    <w:rsid w:val="002324D7"/>
    <w:rsid w:val="00233AF3"/>
    <w:rsid w:val="0023654A"/>
    <w:rsid w:val="00243C70"/>
    <w:rsid w:val="00254859"/>
    <w:rsid w:val="002651EE"/>
    <w:rsid w:val="00276422"/>
    <w:rsid w:val="00280F7F"/>
    <w:rsid w:val="00281A44"/>
    <w:rsid w:val="00290BA8"/>
    <w:rsid w:val="002B0AB1"/>
    <w:rsid w:val="002B214A"/>
    <w:rsid w:val="002C1B4A"/>
    <w:rsid w:val="002C7E73"/>
    <w:rsid w:val="002F019F"/>
    <w:rsid w:val="002F0584"/>
    <w:rsid w:val="003051F4"/>
    <w:rsid w:val="00315736"/>
    <w:rsid w:val="00316261"/>
    <w:rsid w:val="00333469"/>
    <w:rsid w:val="00351852"/>
    <w:rsid w:val="00372663"/>
    <w:rsid w:val="003A368E"/>
    <w:rsid w:val="003C60A4"/>
    <w:rsid w:val="003F257A"/>
    <w:rsid w:val="00404044"/>
    <w:rsid w:val="004225C3"/>
    <w:rsid w:val="004311E1"/>
    <w:rsid w:val="00457BFD"/>
    <w:rsid w:val="00460220"/>
    <w:rsid w:val="004B7ADF"/>
    <w:rsid w:val="004C579B"/>
    <w:rsid w:val="004D038C"/>
    <w:rsid w:val="004D32FE"/>
    <w:rsid w:val="004D541F"/>
    <w:rsid w:val="004D54FD"/>
    <w:rsid w:val="004D62C7"/>
    <w:rsid w:val="004D6375"/>
    <w:rsid w:val="004E5553"/>
    <w:rsid w:val="004F6805"/>
    <w:rsid w:val="00507AFB"/>
    <w:rsid w:val="005138DB"/>
    <w:rsid w:val="005256CD"/>
    <w:rsid w:val="00535925"/>
    <w:rsid w:val="00536D05"/>
    <w:rsid w:val="00536E00"/>
    <w:rsid w:val="005606AA"/>
    <w:rsid w:val="00565C53"/>
    <w:rsid w:val="00570846"/>
    <w:rsid w:val="005A5E41"/>
    <w:rsid w:val="005B01C7"/>
    <w:rsid w:val="005B2B11"/>
    <w:rsid w:val="005E1121"/>
    <w:rsid w:val="005E3D42"/>
    <w:rsid w:val="005E7275"/>
    <w:rsid w:val="005F6CDD"/>
    <w:rsid w:val="006045A0"/>
    <w:rsid w:val="00613AB8"/>
    <w:rsid w:val="00615B09"/>
    <w:rsid w:val="0063043F"/>
    <w:rsid w:val="00633831"/>
    <w:rsid w:val="00686F7F"/>
    <w:rsid w:val="006A21BB"/>
    <w:rsid w:val="006A2E7D"/>
    <w:rsid w:val="006A7E6A"/>
    <w:rsid w:val="006C7C28"/>
    <w:rsid w:val="006D78AC"/>
    <w:rsid w:val="006E4FA9"/>
    <w:rsid w:val="006E6CCE"/>
    <w:rsid w:val="006F3759"/>
    <w:rsid w:val="006F5536"/>
    <w:rsid w:val="007232A5"/>
    <w:rsid w:val="00751958"/>
    <w:rsid w:val="00764A14"/>
    <w:rsid w:val="00780820"/>
    <w:rsid w:val="00787866"/>
    <w:rsid w:val="00794E09"/>
    <w:rsid w:val="00796EC5"/>
    <w:rsid w:val="007C6BBE"/>
    <w:rsid w:val="007D3965"/>
    <w:rsid w:val="008031FE"/>
    <w:rsid w:val="00832219"/>
    <w:rsid w:val="00864445"/>
    <w:rsid w:val="008751DE"/>
    <w:rsid w:val="008777DC"/>
    <w:rsid w:val="00877CA8"/>
    <w:rsid w:val="008816DD"/>
    <w:rsid w:val="008A19DE"/>
    <w:rsid w:val="008A25B3"/>
    <w:rsid w:val="008A4D05"/>
    <w:rsid w:val="008D5883"/>
    <w:rsid w:val="008D6044"/>
    <w:rsid w:val="008D63F2"/>
    <w:rsid w:val="00917A00"/>
    <w:rsid w:val="00922E9C"/>
    <w:rsid w:val="00924821"/>
    <w:rsid w:val="00944C58"/>
    <w:rsid w:val="00945EBE"/>
    <w:rsid w:val="00954294"/>
    <w:rsid w:val="00986A46"/>
    <w:rsid w:val="00992948"/>
    <w:rsid w:val="009A69A4"/>
    <w:rsid w:val="009B3AFB"/>
    <w:rsid w:val="009C38D0"/>
    <w:rsid w:val="009C6E30"/>
    <w:rsid w:val="009C71AD"/>
    <w:rsid w:val="009C7256"/>
    <w:rsid w:val="009D46BD"/>
    <w:rsid w:val="009E1C2F"/>
    <w:rsid w:val="009F0A69"/>
    <w:rsid w:val="009F75EB"/>
    <w:rsid w:val="00A353B7"/>
    <w:rsid w:val="00A458EB"/>
    <w:rsid w:val="00A7562A"/>
    <w:rsid w:val="00A8610F"/>
    <w:rsid w:val="00A94453"/>
    <w:rsid w:val="00AA72A6"/>
    <w:rsid w:val="00AF4AB0"/>
    <w:rsid w:val="00B07753"/>
    <w:rsid w:val="00B07C6A"/>
    <w:rsid w:val="00B11821"/>
    <w:rsid w:val="00B17183"/>
    <w:rsid w:val="00B37436"/>
    <w:rsid w:val="00B61838"/>
    <w:rsid w:val="00B61A99"/>
    <w:rsid w:val="00B66B65"/>
    <w:rsid w:val="00B746DA"/>
    <w:rsid w:val="00B7625C"/>
    <w:rsid w:val="00B9078B"/>
    <w:rsid w:val="00B91126"/>
    <w:rsid w:val="00B944A3"/>
    <w:rsid w:val="00BB2728"/>
    <w:rsid w:val="00BB7315"/>
    <w:rsid w:val="00BB7C4C"/>
    <w:rsid w:val="00BC5322"/>
    <w:rsid w:val="00BC6FF2"/>
    <w:rsid w:val="00BD1553"/>
    <w:rsid w:val="00BE62AA"/>
    <w:rsid w:val="00BE7EA0"/>
    <w:rsid w:val="00C03B41"/>
    <w:rsid w:val="00C03D9F"/>
    <w:rsid w:val="00C0530F"/>
    <w:rsid w:val="00C05C19"/>
    <w:rsid w:val="00C11795"/>
    <w:rsid w:val="00C442CB"/>
    <w:rsid w:val="00C46585"/>
    <w:rsid w:val="00C65F6D"/>
    <w:rsid w:val="00C826F6"/>
    <w:rsid w:val="00C84978"/>
    <w:rsid w:val="00CA0833"/>
    <w:rsid w:val="00CA51B7"/>
    <w:rsid w:val="00CB10D8"/>
    <w:rsid w:val="00CB6760"/>
    <w:rsid w:val="00CC49AC"/>
    <w:rsid w:val="00CD3DAD"/>
    <w:rsid w:val="00CD4679"/>
    <w:rsid w:val="00CF5BFF"/>
    <w:rsid w:val="00CF6C60"/>
    <w:rsid w:val="00CF746D"/>
    <w:rsid w:val="00D10307"/>
    <w:rsid w:val="00D11798"/>
    <w:rsid w:val="00D12483"/>
    <w:rsid w:val="00D33C9A"/>
    <w:rsid w:val="00D76484"/>
    <w:rsid w:val="00DA4A68"/>
    <w:rsid w:val="00DA6CC6"/>
    <w:rsid w:val="00DD6519"/>
    <w:rsid w:val="00E1379C"/>
    <w:rsid w:val="00E344A0"/>
    <w:rsid w:val="00E5045D"/>
    <w:rsid w:val="00E5365A"/>
    <w:rsid w:val="00E56A80"/>
    <w:rsid w:val="00E60BF4"/>
    <w:rsid w:val="00E93560"/>
    <w:rsid w:val="00E97301"/>
    <w:rsid w:val="00EB2C7E"/>
    <w:rsid w:val="00EE6B80"/>
    <w:rsid w:val="00EF2D59"/>
    <w:rsid w:val="00EF6DD7"/>
    <w:rsid w:val="00F03ADB"/>
    <w:rsid w:val="00F1090E"/>
    <w:rsid w:val="00F34D66"/>
    <w:rsid w:val="00F54989"/>
    <w:rsid w:val="00F67111"/>
    <w:rsid w:val="00F70DE0"/>
    <w:rsid w:val="00F76B73"/>
    <w:rsid w:val="00F8074F"/>
    <w:rsid w:val="00F81B21"/>
    <w:rsid w:val="00F85039"/>
    <w:rsid w:val="00F93206"/>
    <w:rsid w:val="00F93D0A"/>
    <w:rsid w:val="00FA4B48"/>
    <w:rsid w:val="00FA6931"/>
    <w:rsid w:val="00FD4A92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2A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38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5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05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80F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7C4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7C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368E"/>
    <w:rPr>
      <w:rFonts w:ascii="Arial" w:hAnsi="Arial"/>
      <w:sz w:val="22"/>
      <w:szCs w:val="22"/>
      <w:lang w:val="en-US" w:eastAsia="en-US"/>
    </w:rPr>
  </w:style>
  <w:style w:type="paragraph" w:customStyle="1" w:styleId="Agenda-para1">
    <w:name w:val="Agenda - para 1"/>
    <w:basedOn w:val="Normal"/>
    <w:link w:val="Agenda-para1Char"/>
    <w:rsid w:val="003A368E"/>
    <w:pPr>
      <w:tabs>
        <w:tab w:val="left" w:pos="851"/>
      </w:tabs>
      <w:ind w:left="1418"/>
      <w:jc w:val="both"/>
    </w:pPr>
    <w:rPr>
      <w:rFonts w:ascii="Arial Narrow" w:hAnsi="Arial Narrow" w:cs="Arial"/>
      <w:szCs w:val="24"/>
      <w:lang w:eastAsia="en-AU"/>
    </w:rPr>
  </w:style>
  <w:style w:type="character" w:customStyle="1" w:styleId="Agenda-para1Char">
    <w:name w:val="Agenda - para 1 Char"/>
    <w:link w:val="Agenda-para1"/>
    <w:rsid w:val="003A368E"/>
    <w:rPr>
      <w:rFonts w:ascii="Arial Narrow" w:hAnsi="Arial Narrow" w:cs="Arial"/>
      <w:sz w:val="22"/>
      <w:szCs w:val="24"/>
    </w:rPr>
  </w:style>
  <w:style w:type="paragraph" w:customStyle="1" w:styleId="agenda-rectext">
    <w:name w:val="agenda-rectext"/>
    <w:basedOn w:val="Normal"/>
    <w:link w:val="agenda-rectextChar"/>
    <w:rsid w:val="003A368E"/>
    <w:pPr>
      <w:spacing w:before="60"/>
      <w:ind w:left="851"/>
      <w:jc w:val="both"/>
    </w:pPr>
    <w:rPr>
      <w:rFonts w:ascii="Arial Narrow" w:hAnsi="Arial Narrow"/>
      <w:b/>
      <w:bCs/>
      <w:lang w:eastAsia="en-AU"/>
    </w:rPr>
  </w:style>
  <w:style w:type="character" w:customStyle="1" w:styleId="agenda-rectextChar">
    <w:name w:val="agenda-rectext Char"/>
    <w:basedOn w:val="DefaultParagraphFont"/>
    <w:link w:val="agenda-rectext"/>
    <w:rsid w:val="003A368E"/>
    <w:rPr>
      <w:rFonts w:ascii="Arial Narrow" w:hAnsi="Arial Narrow"/>
      <w:b/>
      <w:bCs/>
      <w:sz w:val="22"/>
      <w:szCs w:val="22"/>
    </w:rPr>
  </w:style>
  <w:style w:type="paragraph" w:customStyle="1" w:styleId="Agenda-normal">
    <w:name w:val="Agenda - normal"/>
    <w:basedOn w:val="Normal"/>
    <w:link w:val="Agenda-normalChar"/>
    <w:rsid w:val="003A368E"/>
    <w:pPr>
      <w:tabs>
        <w:tab w:val="left" w:pos="851"/>
      </w:tabs>
      <w:ind w:left="851"/>
      <w:jc w:val="both"/>
    </w:pPr>
    <w:rPr>
      <w:rFonts w:ascii="Arial Narrow" w:hAnsi="Arial Narrow" w:cs="Arial"/>
      <w:szCs w:val="24"/>
      <w:lang w:eastAsia="en-AU"/>
    </w:rPr>
  </w:style>
  <w:style w:type="character" w:customStyle="1" w:styleId="Agenda-normalChar">
    <w:name w:val="Agenda - normal Char"/>
    <w:link w:val="Agenda-normal"/>
    <w:rsid w:val="003A368E"/>
    <w:rPr>
      <w:rFonts w:ascii="Arial Narrow" w:hAnsi="Arial Narrow" w:cs="Arial"/>
      <w:sz w:val="22"/>
      <w:szCs w:val="24"/>
    </w:rPr>
  </w:style>
  <w:style w:type="paragraph" w:styleId="NoSpacing">
    <w:name w:val="No Spacing"/>
    <w:uiPriority w:val="1"/>
    <w:qFormat/>
    <w:rsid w:val="003A368E"/>
    <w:rPr>
      <w:rFonts w:ascii="Arial" w:hAnsi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81B21"/>
    <w:rPr>
      <w:color w:val="808080"/>
    </w:rPr>
  </w:style>
  <w:style w:type="table" w:styleId="TableGrid">
    <w:name w:val="Table Grid"/>
    <w:basedOn w:val="TableNormal"/>
    <w:uiPriority w:val="59"/>
    <w:rsid w:val="00B0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25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5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7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giles\Local%20Settings\Application%20Data\Hewlett-Packard\HP%20TRIM\TEMP\HPTRIM.4712\DOC%2013%2030920%20%20Template%20-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5EE19E9E904C4D941F4275ECD5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8629-822D-4162-A1DC-0BB603F3CAC3}"/>
      </w:docPartPr>
      <w:docPartBody>
        <w:p w:rsidR="00913BD5" w:rsidRDefault="00FB143D" w:rsidP="00FB143D">
          <w:pPr>
            <w:pStyle w:val="AE5EE19E9E904C4D941F4275ECD5FB3F31"/>
          </w:pPr>
          <w:r>
            <w:rPr>
              <w:rFonts w:cs="Arial"/>
              <w:b/>
              <w:bCs/>
              <w:color w:val="363435"/>
              <w:spacing w:val="-4"/>
              <w:sz w:val="26"/>
              <w:szCs w:val="26"/>
            </w:rPr>
            <w:t>Declaration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2"/>
    <w:rsid w:val="000D1226"/>
    <w:rsid w:val="000D3E5B"/>
    <w:rsid w:val="00162197"/>
    <w:rsid w:val="00190981"/>
    <w:rsid w:val="001B4C93"/>
    <w:rsid w:val="001F2ACF"/>
    <w:rsid w:val="00223402"/>
    <w:rsid w:val="00303F3E"/>
    <w:rsid w:val="003379EC"/>
    <w:rsid w:val="0036769E"/>
    <w:rsid w:val="003C1BBC"/>
    <w:rsid w:val="00544D75"/>
    <w:rsid w:val="005A5E24"/>
    <w:rsid w:val="006F1EEA"/>
    <w:rsid w:val="007A4F75"/>
    <w:rsid w:val="00820DFF"/>
    <w:rsid w:val="00827C5D"/>
    <w:rsid w:val="00913BD5"/>
    <w:rsid w:val="00A178EE"/>
    <w:rsid w:val="00A83673"/>
    <w:rsid w:val="00AC3EFD"/>
    <w:rsid w:val="00B6537E"/>
    <w:rsid w:val="00BB0F7D"/>
    <w:rsid w:val="00C1581A"/>
    <w:rsid w:val="00C229DC"/>
    <w:rsid w:val="00CD2B12"/>
    <w:rsid w:val="00DB03A9"/>
    <w:rsid w:val="00DE4A85"/>
    <w:rsid w:val="00DF060D"/>
    <w:rsid w:val="00E727EB"/>
    <w:rsid w:val="00F85B51"/>
    <w:rsid w:val="00FB143D"/>
    <w:rsid w:val="00FB6F52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43D"/>
    <w:rPr>
      <w:color w:val="808080"/>
    </w:rPr>
  </w:style>
  <w:style w:type="paragraph" w:customStyle="1" w:styleId="9737BF9E468E46A0A281088D78E1E001">
    <w:name w:val="9737BF9E468E46A0A281088D78E1E001"/>
    <w:rsid w:val="00223402"/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">
    <w:name w:val="9737BF9E468E46A0A281088D78E1E0011"/>
    <w:rsid w:val="00223402"/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">
    <w:name w:val="9737BF9E468E46A0A281088D78E1E0012"/>
    <w:rsid w:val="00223402"/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3">
    <w:name w:val="9737BF9E468E46A0A281088D78E1E0013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4">
    <w:name w:val="9737BF9E468E46A0A281088D78E1E0014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5">
    <w:name w:val="9737BF9E468E46A0A281088D78E1E0015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6">
    <w:name w:val="9737BF9E468E46A0A281088D78E1E0016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7">
    <w:name w:val="9737BF9E468E46A0A281088D78E1E0017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8">
    <w:name w:val="9737BF9E468E46A0A281088D78E1E0018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9">
    <w:name w:val="9737BF9E468E46A0A281088D78E1E0019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0">
    <w:name w:val="9737BF9E468E46A0A281088D78E1E00110"/>
    <w:rsid w:val="00223402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1">
    <w:name w:val="9737BF9E468E46A0A281088D78E1E00111"/>
    <w:rsid w:val="00DF060D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2">
    <w:name w:val="9737BF9E468E46A0A281088D78E1E00112"/>
    <w:rsid w:val="00DF060D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3">
    <w:name w:val="9737BF9E468E46A0A281088D78E1E00113"/>
    <w:rsid w:val="00DF060D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4">
    <w:name w:val="9737BF9E468E46A0A281088D78E1E00114"/>
    <w:rsid w:val="00DF060D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5">
    <w:name w:val="9737BF9E468E46A0A281088D78E1E00115"/>
    <w:rsid w:val="00DF060D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6">
    <w:name w:val="9737BF9E468E46A0A281088D78E1E00116"/>
    <w:rsid w:val="00DF060D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7">
    <w:name w:val="9737BF9E468E46A0A281088D78E1E00117"/>
    <w:rsid w:val="00DF060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8">
    <w:name w:val="9737BF9E468E46A0A281088D78E1E00118"/>
    <w:rsid w:val="001F2ACF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19">
    <w:name w:val="9737BF9E468E46A0A281088D78E1E00119"/>
    <w:rsid w:val="001F2ACF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0">
    <w:name w:val="9737BF9E468E46A0A281088D78E1E00120"/>
    <w:rsid w:val="001F2ACF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1">
    <w:name w:val="9737BF9E468E46A0A281088D78E1E00121"/>
    <w:rsid w:val="001F2ACF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2">
    <w:name w:val="9737BF9E468E46A0A281088D78E1E00122"/>
    <w:rsid w:val="001F2ACF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DAB2FC50D5A434985A4D4D3255AD0C1">
    <w:name w:val="1DAB2FC50D5A434985A4D4D3255AD0C1"/>
    <w:rsid w:val="00C229DC"/>
  </w:style>
  <w:style w:type="paragraph" w:customStyle="1" w:styleId="9737BF9E468E46A0A281088D78E1E00123">
    <w:name w:val="9737BF9E468E46A0A281088D78E1E00123"/>
    <w:rsid w:val="00C229DC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4">
    <w:name w:val="9737BF9E468E46A0A281088D78E1E00124"/>
    <w:rsid w:val="00913BD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">
    <w:name w:val="AE5EE19E9E904C4D941F4275ECD5FB3F"/>
    <w:rsid w:val="00913BD5"/>
  </w:style>
  <w:style w:type="paragraph" w:customStyle="1" w:styleId="159217C4545542A88F5FB8C4614F2F69">
    <w:name w:val="159217C4545542A88F5FB8C4614F2F69"/>
    <w:rsid w:val="00913BD5"/>
  </w:style>
  <w:style w:type="paragraph" w:customStyle="1" w:styleId="9737BF9E468E46A0A281088D78E1E00125">
    <w:name w:val="9737BF9E468E46A0A281088D78E1E00125"/>
    <w:rsid w:val="00BB0F7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1">
    <w:name w:val="AE5EE19E9E904C4D941F4275ECD5FB3F1"/>
    <w:rsid w:val="00BB0F7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9217C4545542A88F5FB8C4614F2F691">
    <w:name w:val="159217C4545542A88F5FB8C4614F2F691"/>
    <w:rsid w:val="00BB0F7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6">
    <w:name w:val="9737BF9E468E46A0A281088D78E1E00126"/>
    <w:rsid w:val="00827C5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2">
    <w:name w:val="AE5EE19E9E904C4D941F4275ECD5FB3F2"/>
    <w:rsid w:val="00827C5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9217C4545542A88F5FB8C4614F2F692">
    <w:name w:val="159217C4545542A88F5FB8C4614F2F692"/>
    <w:rsid w:val="00827C5D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BF4F81DBB54FE38501D2266FAEDAA7">
    <w:name w:val="71BF4F81DBB54FE38501D2266FAEDAA7"/>
    <w:rsid w:val="00827C5D"/>
  </w:style>
  <w:style w:type="paragraph" w:customStyle="1" w:styleId="93A8F69698E14FF79A870A3B551505E0">
    <w:name w:val="93A8F69698E14FF79A870A3B551505E0"/>
    <w:rsid w:val="00827C5D"/>
  </w:style>
  <w:style w:type="paragraph" w:customStyle="1" w:styleId="22160E6EBF964971ADCAA2694CAB1700">
    <w:name w:val="22160E6EBF964971ADCAA2694CAB1700"/>
    <w:rsid w:val="00827C5D"/>
  </w:style>
  <w:style w:type="paragraph" w:customStyle="1" w:styleId="45D09B0E3B0C4EB689E69158708C6651">
    <w:name w:val="45D09B0E3B0C4EB689E69158708C6651"/>
    <w:rsid w:val="00827C5D"/>
  </w:style>
  <w:style w:type="paragraph" w:customStyle="1" w:styleId="BEA2F8E6376440CE8AB12464AF35CE6E">
    <w:name w:val="BEA2F8E6376440CE8AB12464AF35CE6E"/>
    <w:rsid w:val="00827C5D"/>
  </w:style>
  <w:style w:type="paragraph" w:customStyle="1" w:styleId="11C439C8A83044D98402CB42B65B1239">
    <w:name w:val="11C439C8A83044D98402CB42B65B1239"/>
    <w:rsid w:val="00827C5D"/>
  </w:style>
  <w:style w:type="paragraph" w:customStyle="1" w:styleId="3595BAF39E074D998D5D6B8DC60F30F4">
    <w:name w:val="3595BAF39E074D998D5D6B8DC60F30F4"/>
    <w:rsid w:val="00827C5D"/>
  </w:style>
  <w:style w:type="paragraph" w:customStyle="1" w:styleId="B4725BE80AD64732801C7C81E634CF7B">
    <w:name w:val="B4725BE80AD64732801C7C81E634CF7B"/>
    <w:rsid w:val="00827C5D"/>
  </w:style>
  <w:style w:type="paragraph" w:customStyle="1" w:styleId="044F2F7CE7294BD1859D06B7BA23523D">
    <w:name w:val="044F2F7CE7294BD1859D06B7BA23523D"/>
    <w:rsid w:val="00827C5D"/>
  </w:style>
  <w:style w:type="paragraph" w:customStyle="1" w:styleId="FDC9D08244544A9F9B5815AFCFFAE81B">
    <w:name w:val="FDC9D08244544A9F9B5815AFCFFAE81B"/>
    <w:rsid w:val="00827C5D"/>
  </w:style>
  <w:style w:type="paragraph" w:customStyle="1" w:styleId="5B69C68B87F84E77B9B35C44488DD8AF">
    <w:name w:val="5B69C68B87F84E77B9B35C44488DD8AF"/>
    <w:rsid w:val="00827C5D"/>
  </w:style>
  <w:style w:type="paragraph" w:customStyle="1" w:styleId="8039FE0DDDD449D3A44E6D00D280A766">
    <w:name w:val="8039FE0DDDD449D3A44E6D00D280A766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7">
    <w:name w:val="9737BF9E468E46A0A281088D78E1E00127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3">
    <w:name w:val="AE5EE19E9E904C4D941F4275ECD5FB3F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BF4F81DBB54FE38501D2266FAEDAA71">
    <w:name w:val="71BF4F81DBB54FE38501D2266FAEDAA7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9217C4545542A88F5FB8C4614F2F693">
    <w:name w:val="159217C4545542A88F5FB8C4614F2F69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EA2F8E6376440CE8AB12464AF35CE6E1">
    <w:name w:val="BEA2F8E6376440CE8AB12464AF35CE6E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95BAF39E074D998D5D6B8DC60F30F41">
    <w:name w:val="3595BAF39E074D998D5D6B8DC60F30F4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4725BE80AD64732801C7C81E634CF7B1">
    <w:name w:val="B4725BE80AD64732801C7C81E634CF7B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44F2F7CE7294BD1859D06B7BA23523D1">
    <w:name w:val="044F2F7CE7294BD1859D06B7BA23523D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2160E6EBF964971ADCAA2694CAB17001">
    <w:name w:val="22160E6EBF964971ADCAA2694CAB1700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5D09B0E3B0C4EB689E69158708C66511">
    <w:name w:val="45D09B0E3B0C4EB689E69158708C6651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FDC9D08244544A9F9B5815AFCFFAE81B1">
    <w:name w:val="FDC9D08244544A9F9B5815AFCFFAE81B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B69C68B87F84E77B9B35C44488DD8AF1">
    <w:name w:val="5B69C68B87F84E77B9B35C44488DD8AF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9A52598C604375957CE8150D8D6293">
    <w:name w:val="359A52598C604375957CE8150D8D6293"/>
    <w:rsid w:val="007A4F75"/>
  </w:style>
  <w:style w:type="paragraph" w:customStyle="1" w:styleId="D6B0F52ADE6F4C1DAB72848A4D49B23F">
    <w:name w:val="D6B0F52ADE6F4C1DAB72848A4D49B23F"/>
    <w:rsid w:val="007A4F75"/>
  </w:style>
  <w:style w:type="paragraph" w:customStyle="1" w:styleId="7543850632D54F7493F94602E6FAD512">
    <w:name w:val="7543850632D54F7493F94602E6FAD512"/>
    <w:rsid w:val="007A4F75"/>
  </w:style>
  <w:style w:type="paragraph" w:customStyle="1" w:styleId="E630151F2EFD4325944CCC51333F4A52">
    <w:name w:val="E630151F2EFD4325944CCC51333F4A52"/>
    <w:rsid w:val="007A4F75"/>
  </w:style>
  <w:style w:type="paragraph" w:customStyle="1" w:styleId="8039FE0DDDD449D3A44E6D00D280A7661">
    <w:name w:val="8039FE0DDDD449D3A44E6D00D280A766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8">
    <w:name w:val="9737BF9E468E46A0A281088D78E1E00128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4">
    <w:name w:val="AE5EE19E9E904C4D941F4275ECD5FB3F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BF4F81DBB54FE38501D2266FAEDAA72">
    <w:name w:val="71BF4F81DBB54FE38501D2266FAEDAA7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9217C4545542A88F5FB8C4614F2F694">
    <w:name w:val="159217C4545542A88F5FB8C4614F2F69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2715ACCABFA44008739C4BB857F8420">
    <w:name w:val="12715ACCABFA44008739C4BB857F8420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A1710D54CD54EA6BE19AAF195901768">
    <w:name w:val="1A1710D54CD54EA6BE19AAF195901768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9A52598C604375957CE8150D8D62931">
    <w:name w:val="359A52598C604375957CE8150D8D6293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543850632D54F7493F94602E6FAD5121">
    <w:name w:val="7543850632D54F7493F94602E6FAD512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6B0F52ADE6F4C1DAB72848A4D49B23F1">
    <w:name w:val="D6B0F52ADE6F4C1DAB72848A4D49B23F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E630151F2EFD4325944CCC51333F4A521">
    <w:name w:val="E630151F2EFD4325944CCC51333F4A52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95BAF39E074D998D5D6B8DC60F30F42">
    <w:name w:val="3595BAF39E074D998D5D6B8DC60F30F4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4725BE80AD64732801C7C81E634CF7B2">
    <w:name w:val="B4725BE80AD64732801C7C81E634CF7B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44F2F7CE7294BD1859D06B7BA23523D2">
    <w:name w:val="044F2F7CE7294BD1859D06B7BA23523D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2160E6EBF964971ADCAA2694CAB17002">
    <w:name w:val="22160E6EBF964971ADCAA2694CAB1700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5D09B0E3B0C4EB689E69158708C66512">
    <w:name w:val="45D09B0E3B0C4EB689E69158708C6651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FDC9D08244544A9F9B5815AFCFFAE81B2">
    <w:name w:val="FDC9D08244544A9F9B5815AFCFFAE81B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B69C68B87F84E77B9B35C44488DD8AF2">
    <w:name w:val="5B69C68B87F84E77B9B35C44488DD8AF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CD61A3FF68B24AE491B97F61F4E97B3B">
    <w:name w:val="CD61A3FF68B24AE491B97F61F4E97B3B"/>
    <w:rsid w:val="007A4F75"/>
  </w:style>
  <w:style w:type="paragraph" w:customStyle="1" w:styleId="CECA02CC512243ED8EC9A4D69F17DAB9">
    <w:name w:val="CECA02CC512243ED8EC9A4D69F17DAB9"/>
    <w:rsid w:val="007A4F75"/>
  </w:style>
  <w:style w:type="paragraph" w:customStyle="1" w:styleId="E6D7F698CB7B40CFAE097C3F43EC6E8A">
    <w:name w:val="E6D7F698CB7B40CFAE097C3F43EC6E8A"/>
    <w:rsid w:val="007A4F75"/>
  </w:style>
  <w:style w:type="paragraph" w:customStyle="1" w:styleId="3ACF425D20514BB087EC3B6A1E5725EE">
    <w:name w:val="3ACF425D20514BB087EC3B6A1E5725EE"/>
    <w:rsid w:val="007A4F75"/>
  </w:style>
  <w:style w:type="paragraph" w:customStyle="1" w:styleId="4DA7316093DC4513A7964FB1EE602E9B">
    <w:name w:val="4DA7316093DC4513A7964FB1EE602E9B"/>
    <w:rsid w:val="007A4F75"/>
  </w:style>
  <w:style w:type="paragraph" w:customStyle="1" w:styleId="F7C62548DDA54ED2B40008C31F30F710">
    <w:name w:val="F7C62548DDA54ED2B40008C31F30F710"/>
    <w:rsid w:val="007A4F75"/>
  </w:style>
  <w:style w:type="paragraph" w:customStyle="1" w:styleId="8CE5C1CA27114EA38F7DE72C6CEB7530">
    <w:name w:val="8CE5C1CA27114EA38F7DE72C6CEB7530"/>
    <w:rsid w:val="007A4F75"/>
  </w:style>
  <w:style w:type="paragraph" w:customStyle="1" w:styleId="479C6336C65C49848810DC0F8E978E4F">
    <w:name w:val="479C6336C65C49848810DC0F8E978E4F"/>
    <w:rsid w:val="007A4F75"/>
  </w:style>
  <w:style w:type="paragraph" w:customStyle="1" w:styleId="1F76EA784F59495FBBC098C62FBCED0B">
    <w:name w:val="1F76EA784F59495FBBC098C62FBCED0B"/>
    <w:rsid w:val="007A4F75"/>
  </w:style>
  <w:style w:type="paragraph" w:customStyle="1" w:styleId="8039FE0DDDD449D3A44E6D00D280A7662">
    <w:name w:val="8039FE0DDDD449D3A44E6D00D280A766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29">
    <w:name w:val="9737BF9E468E46A0A281088D78E1E00129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5">
    <w:name w:val="AE5EE19E9E904C4D941F4275ECD5FB3F5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BF4F81DBB54FE38501D2266FAEDAA73">
    <w:name w:val="71BF4F81DBB54FE38501D2266FAEDAA7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9217C4545542A88F5FB8C4614F2F695">
    <w:name w:val="159217C4545542A88F5FB8C4614F2F695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8A35B96E2E88477586217BF992F8268A">
    <w:name w:val="8A35B96E2E88477586217BF992F8268A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2715ACCABFA44008739C4BB857F84201">
    <w:name w:val="12715ACCABFA44008739C4BB857F8420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A1710D54CD54EA6BE19AAF1959017681">
    <w:name w:val="1A1710D54CD54EA6BE19AAF195901768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608FCD21541439C92FB0E54237AB2AD">
    <w:name w:val="4608FCD21541439C92FB0E54237AB2AD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">
    <w:name w:val="CD61A3FF68B24AE491B97F61F4E97B3B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">
    <w:name w:val="CECA02CC512243ED8EC9A4D69F17DAB9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">
    <w:name w:val="E6D7F698CB7B40CFAE097C3F43EC6E8A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">
    <w:name w:val="3ACF425D20514BB087EC3B6A1E5725EE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">
    <w:name w:val="4DA7316093DC4513A7964FB1EE602E9B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">
    <w:name w:val="F7C62548DDA54ED2B40008C31F30F710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">
    <w:name w:val="8CE5C1CA27114EA38F7DE72C6CEB7530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">
    <w:name w:val="479C6336C65C49848810DC0F8E978E4F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">
    <w:name w:val="1F76EA784F59495FBBC098C62FBCED0B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59A52598C604375957CE8150D8D62932">
    <w:name w:val="359A52598C604375957CE8150D8D6293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543850632D54F7493F94602E6FAD5122">
    <w:name w:val="7543850632D54F7493F94602E6FAD512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6B0F52ADE6F4C1DAB72848A4D49B23F2">
    <w:name w:val="D6B0F52ADE6F4C1DAB72848A4D49B23F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E630151F2EFD4325944CCC51333F4A522">
    <w:name w:val="E630151F2EFD4325944CCC51333F4A52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95BAF39E074D998D5D6B8DC60F30F43">
    <w:name w:val="3595BAF39E074D998D5D6B8DC60F30F4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4725BE80AD64732801C7C81E634CF7B3">
    <w:name w:val="B4725BE80AD64732801C7C81E634CF7B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44F2F7CE7294BD1859D06B7BA23523D3">
    <w:name w:val="044F2F7CE7294BD1859D06B7BA23523D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2160E6EBF964971ADCAA2694CAB17003">
    <w:name w:val="22160E6EBF964971ADCAA2694CAB1700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5D09B0E3B0C4EB689E69158708C66513">
    <w:name w:val="45D09B0E3B0C4EB689E69158708C6651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FDC9D08244544A9F9B5815AFCFFAE81B3">
    <w:name w:val="FDC9D08244544A9F9B5815AFCFFAE81B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B69C68B87F84E77B9B35C44488DD8AF3">
    <w:name w:val="5B69C68B87F84E77B9B35C44488DD8AF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8039FE0DDDD449D3A44E6D00D280A7663">
    <w:name w:val="8039FE0DDDD449D3A44E6D00D280A766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737BF9E468E46A0A281088D78E1E00130">
    <w:name w:val="9737BF9E468E46A0A281088D78E1E00130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E5EE19E9E904C4D941F4275ECD5FB3F6">
    <w:name w:val="AE5EE19E9E904C4D941F4275ECD5FB3F6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BF4F81DBB54FE38501D2266FAEDAA74">
    <w:name w:val="71BF4F81DBB54FE38501D2266FAEDAA7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9217C4545542A88F5FB8C4614F2F696">
    <w:name w:val="159217C4545542A88F5FB8C4614F2F696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8A35B96E2E88477586217BF992F8268A1">
    <w:name w:val="8A35B96E2E88477586217BF992F8268A1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2715ACCABFA44008739C4BB857F84202">
    <w:name w:val="12715ACCABFA44008739C4BB857F8420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A1710D54CD54EA6BE19AAF1959017682">
    <w:name w:val="1A1710D54CD54EA6BE19AAF1959017682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608FCD21541439C92FB0E54237AB2AD1">
    <w:name w:val="4608FCD21541439C92FB0E54237AB2AD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2">
    <w:name w:val="CD61A3FF68B24AE491B97F61F4E97B3B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2">
    <w:name w:val="CECA02CC512243ED8EC9A4D69F17DAB9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2">
    <w:name w:val="E6D7F698CB7B40CFAE097C3F43EC6E8A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2">
    <w:name w:val="3ACF425D20514BB087EC3B6A1E5725EE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2">
    <w:name w:val="4DA7316093DC4513A7964FB1EE602E9B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2">
    <w:name w:val="F7C62548DDA54ED2B40008C31F30F710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2">
    <w:name w:val="8CE5C1CA27114EA38F7DE72C6CEB7530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2">
    <w:name w:val="479C6336C65C49848810DC0F8E978E4F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2">
    <w:name w:val="1F76EA784F59495FBBC098C62FBCED0B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59A52598C604375957CE8150D8D62933">
    <w:name w:val="359A52598C604375957CE8150D8D6293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543850632D54F7493F94602E6FAD5123">
    <w:name w:val="7543850632D54F7493F94602E6FAD512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6B0F52ADE6F4C1DAB72848A4D49B23F3">
    <w:name w:val="D6B0F52ADE6F4C1DAB72848A4D49B23F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E630151F2EFD4325944CCC51333F4A523">
    <w:name w:val="E630151F2EFD4325944CCC51333F4A523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95BAF39E074D998D5D6B8DC60F30F44">
    <w:name w:val="3595BAF39E074D998D5D6B8DC60F30F4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4725BE80AD64732801C7C81E634CF7B4">
    <w:name w:val="B4725BE80AD64732801C7C81E634CF7B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44F2F7CE7294BD1859D06B7BA23523D4">
    <w:name w:val="044F2F7CE7294BD1859D06B7BA23523D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2160E6EBF964971ADCAA2694CAB17004">
    <w:name w:val="22160E6EBF964971ADCAA2694CAB1700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5D09B0E3B0C4EB689E69158708C66514">
    <w:name w:val="45D09B0E3B0C4EB689E69158708C6651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FDC9D08244544A9F9B5815AFCFFAE81B4">
    <w:name w:val="FDC9D08244544A9F9B5815AFCFFAE81B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B69C68B87F84E77B9B35C44488DD8AF4">
    <w:name w:val="5B69C68B87F84E77B9B35C44488DD8AF4"/>
    <w:rsid w:val="007A4F75"/>
    <w:pPr>
      <w:spacing w:before="40"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7BCB4422016457B82C501FE0DF361D7">
    <w:name w:val="07BCB4422016457B82C501FE0DF361D7"/>
    <w:rsid w:val="007A4F75"/>
  </w:style>
  <w:style w:type="paragraph" w:customStyle="1" w:styleId="37ACF3758ACB4E3BAA3A9372F470B529">
    <w:name w:val="37ACF3758ACB4E3BAA3A9372F470B529"/>
    <w:rsid w:val="007A4F75"/>
  </w:style>
  <w:style w:type="paragraph" w:customStyle="1" w:styleId="4298CF9AC1DD4AD4875B68FADD198823">
    <w:name w:val="4298CF9AC1DD4AD4875B68FADD198823"/>
    <w:rsid w:val="007A4F75"/>
  </w:style>
  <w:style w:type="paragraph" w:customStyle="1" w:styleId="470FCBB9C3C545F3BCD71BC67E754BB8">
    <w:name w:val="470FCBB9C3C545F3BCD71BC67E754BB8"/>
    <w:rsid w:val="007A4F75"/>
  </w:style>
  <w:style w:type="paragraph" w:customStyle="1" w:styleId="411003FDD33D4A40BEC9DA640EF4B19C">
    <w:name w:val="411003FDD33D4A40BEC9DA640EF4B19C"/>
    <w:rsid w:val="007A4F75"/>
  </w:style>
  <w:style w:type="paragraph" w:customStyle="1" w:styleId="32525C7E5E6F4FA7B0F761D2762438E6">
    <w:name w:val="32525C7E5E6F4FA7B0F761D2762438E6"/>
    <w:rsid w:val="007A4F75"/>
  </w:style>
  <w:style w:type="paragraph" w:customStyle="1" w:styleId="CB99D3C52189468DBE66B582D3A9DEBD">
    <w:name w:val="CB99D3C52189468DBE66B582D3A9DEBD"/>
    <w:rsid w:val="007A4F75"/>
  </w:style>
  <w:style w:type="paragraph" w:customStyle="1" w:styleId="0DCDAC0D36AF4FDDAB4F79ABDE9EAE5A">
    <w:name w:val="0DCDAC0D36AF4FDDAB4F79ABDE9EAE5A"/>
    <w:rsid w:val="007A4F75"/>
  </w:style>
  <w:style w:type="paragraph" w:customStyle="1" w:styleId="C209CE7AA5824235801C245E4D0B89E0">
    <w:name w:val="C209CE7AA5824235801C245E4D0B89E0"/>
    <w:rsid w:val="007A4F75"/>
  </w:style>
  <w:style w:type="paragraph" w:customStyle="1" w:styleId="4FB051F3706E42F488EF332BFD569767">
    <w:name w:val="4FB051F3706E42F488EF332BFD569767"/>
    <w:rsid w:val="007A4F75"/>
  </w:style>
  <w:style w:type="paragraph" w:customStyle="1" w:styleId="7E1F270B24514716BDB3E09315A0A3BF">
    <w:name w:val="7E1F270B24514716BDB3E09315A0A3BF"/>
    <w:rsid w:val="007A4F75"/>
  </w:style>
  <w:style w:type="paragraph" w:customStyle="1" w:styleId="FADBF1B2FBA5431C935958B6B4E100F5">
    <w:name w:val="FADBF1B2FBA5431C935958B6B4E100F5"/>
    <w:rsid w:val="007A4F75"/>
  </w:style>
  <w:style w:type="paragraph" w:customStyle="1" w:styleId="14F52ECE17714A43BFC7F82AA7B9DC6A">
    <w:name w:val="14F52ECE17714A43BFC7F82AA7B9DC6A"/>
    <w:rsid w:val="007A4F75"/>
  </w:style>
  <w:style w:type="paragraph" w:customStyle="1" w:styleId="5790CDAC70634997BA0A8EB71BF1B74D">
    <w:name w:val="5790CDAC70634997BA0A8EB71BF1B74D"/>
    <w:rsid w:val="007A4F75"/>
  </w:style>
  <w:style w:type="paragraph" w:customStyle="1" w:styleId="F5C883D7F5A0422D870ACDCF0E1EF576">
    <w:name w:val="F5C883D7F5A0422D870ACDCF0E1EF576"/>
    <w:rsid w:val="007A4F75"/>
  </w:style>
  <w:style w:type="paragraph" w:customStyle="1" w:styleId="7A1C751A5303498398ABF6CF46B131B4">
    <w:name w:val="7A1C751A5303498398ABF6CF46B131B4"/>
    <w:rsid w:val="007A4F75"/>
  </w:style>
  <w:style w:type="paragraph" w:customStyle="1" w:styleId="BA4A0D862B3E42C0BBF3F24D5D5AF7C7">
    <w:name w:val="BA4A0D862B3E42C0BBF3F24D5D5AF7C7"/>
    <w:rsid w:val="007A4F75"/>
  </w:style>
  <w:style w:type="paragraph" w:customStyle="1" w:styleId="92AFE124A62448AC848C20CEE3C88D36">
    <w:name w:val="92AFE124A62448AC848C20CEE3C88D36"/>
    <w:rsid w:val="007A4F75"/>
  </w:style>
  <w:style w:type="paragraph" w:customStyle="1" w:styleId="3044C27F532A49378296C2CE34F0BDD1">
    <w:name w:val="3044C27F532A49378296C2CE34F0BDD1"/>
    <w:rsid w:val="007A4F75"/>
  </w:style>
  <w:style w:type="paragraph" w:customStyle="1" w:styleId="1C8CEF51C1C645518033113CB0BD232E">
    <w:name w:val="1C8CEF51C1C645518033113CB0BD232E"/>
    <w:rsid w:val="007A4F75"/>
  </w:style>
  <w:style w:type="paragraph" w:customStyle="1" w:styleId="299169B6ED09431595151249A004AA14">
    <w:name w:val="299169B6ED09431595151249A004AA14"/>
    <w:rsid w:val="007A4F75"/>
  </w:style>
  <w:style w:type="paragraph" w:customStyle="1" w:styleId="8AEA10B65BC44FB9BD350890BF26D06A">
    <w:name w:val="8AEA10B65BC44FB9BD350890BF26D06A"/>
    <w:rsid w:val="007A4F75"/>
  </w:style>
  <w:style w:type="paragraph" w:customStyle="1" w:styleId="8039FE0DDDD449D3A44E6D00D280A7664">
    <w:name w:val="8039FE0DDDD449D3A44E6D00D280A766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9737BF9E468E46A0A281088D78E1E00131">
    <w:name w:val="9737BF9E468E46A0A281088D78E1E0013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E5EE19E9E904C4D941F4275ECD5FB3F7">
    <w:name w:val="AE5EE19E9E904C4D941F4275ECD5FB3F7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1BF4F81DBB54FE38501D2266FAEDAA75">
    <w:name w:val="71BF4F81DBB54FE38501D2266FAEDAA7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59217C4545542A88F5FB8C4614F2F697">
    <w:name w:val="159217C4545542A88F5FB8C4614F2F697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A35B96E2E88477586217BF992F8268A2">
    <w:name w:val="8A35B96E2E88477586217BF992F8268A2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715ACCABFA44008739C4BB857F84203">
    <w:name w:val="12715ACCABFA44008739C4BB857F84203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A1710D54CD54EA6BE19AAF1959017683">
    <w:name w:val="1A1710D54CD54EA6BE19AAF1959017683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608FCD21541439C92FB0E54237AB2AD2">
    <w:name w:val="4608FCD21541439C92FB0E54237AB2AD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3">
    <w:name w:val="CD61A3FF68B24AE491B97F61F4E97B3B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3">
    <w:name w:val="CECA02CC512243ED8EC9A4D69F17DAB9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3">
    <w:name w:val="E6D7F698CB7B40CFAE097C3F43EC6E8A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3">
    <w:name w:val="3ACF425D20514BB087EC3B6A1E5725EE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3">
    <w:name w:val="4DA7316093DC4513A7964FB1EE602E9B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3">
    <w:name w:val="F7C62548DDA54ED2B40008C31F30F710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3">
    <w:name w:val="8CE5C1CA27114EA38F7DE72C6CEB7530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3">
    <w:name w:val="479C6336C65C49848810DC0F8E978E4F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3">
    <w:name w:val="1F76EA784F59495FBBC098C62FBCED0B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">
    <w:name w:val="8AEA10B65BC44FB9BD350890BF26D06A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A52598C604375957CE8150D8D62934">
    <w:name w:val="359A52598C604375957CE8150D8D6293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543850632D54F7493F94602E6FAD5124">
    <w:name w:val="7543850632D54F7493F94602E6FAD512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7BCB4422016457B82C501FE0DF361D71">
    <w:name w:val="07BCB4422016457B82C501FE0DF361D7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">
    <w:name w:val="37ACF3758ACB4E3BAA3A9372F470B529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">
    <w:name w:val="4298CF9AC1DD4AD4875B68FADD198823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">
    <w:name w:val="DCD4790DCA0D41939C653A79787B04F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6B0F52ADE6F4C1DAB72848A4D49B23F4">
    <w:name w:val="D6B0F52ADE6F4C1DAB72848A4D49B23F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630151F2EFD4325944CCC51333F4A524">
    <w:name w:val="E630151F2EFD4325944CCC51333F4A52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1F270B24514716BDB3E09315A0A3BF1">
    <w:name w:val="7E1F270B24514716BDB3E09315A0A3BF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">
    <w:name w:val="FADBF1B2FBA5431C935958B6B4E100F5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">
    <w:name w:val="14F52ECE17714A43BFC7F82AA7B9DC6A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">
    <w:name w:val="5790CDAC70634997BA0A8EB71BF1B74D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">
    <w:name w:val="F5C883D7F5A0422D870ACDCF0E1EF5761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">
    <w:name w:val="4DDF71A3B2254B7F9A53DF10A86824F0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5BAF39E074D998D5D6B8DC60F30F45">
    <w:name w:val="3595BAF39E074D998D5D6B8DC60F30F4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B4725BE80AD64732801C7C81E634CF7B5">
    <w:name w:val="B4725BE80AD64732801C7C81E634CF7B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99169B6ED09431595151249A004AA141">
    <w:name w:val="299169B6ED09431595151249A004AA14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44F2F7CE7294BD1859D06B7BA23523D5">
    <w:name w:val="044F2F7CE7294BD1859D06B7BA23523D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2160E6EBF964971ADCAA2694CAB17005">
    <w:name w:val="22160E6EBF964971ADCAA2694CAB1700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D09B0E3B0C4EB689E69158708C66515">
    <w:name w:val="45D09B0E3B0C4EB689E69158708C6651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DC9D08244544A9F9B5815AFCFFAE81B5">
    <w:name w:val="FDC9D08244544A9F9B5815AFCFFAE81B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69C68B87F84E77B9B35C44488DD8AF5">
    <w:name w:val="5B69C68B87F84E77B9B35C44488DD8AF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288D70C6057440EAF38E3D986954010">
    <w:name w:val="E288D70C6057440EAF38E3D986954010"/>
    <w:rsid w:val="007A4F75"/>
  </w:style>
  <w:style w:type="paragraph" w:customStyle="1" w:styleId="18524682DD26498CB2062D53E0AA29C9">
    <w:name w:val="18524682DD26498CB2062D53E0AA29C9"/>
    <w:rsid w:val="007A4F75"/>
  </w:style>
  <w:style w:type="paragraph" w:customStyle="1" w:styleId="8039FE0DDDD449D3A44E6D00D280A7665">
    <w:name w:val="8039FE0DDDD449D3A44E6D00D280A766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9737BF9E468E46A0A281088D78E1E00132">
    <w:name w:val="9737BF9E468E46A0A281088D78E1E00132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E5EE19E9E904C4D941F4275ECD5FB3F8">
    <w:name w:val="AE5EE19E9E904C4D941F4275ECD5FB3F8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1BF4F81DBB54FE38501D2266FAEDAA76">
    <w:name w:val="71BF4F81DBB54FE38501D2266FAEDAA7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59217C4545542A88F5FB8C4614F2F698">
    <w:name w:val="159217C4545542A88F5FB8C4614F2F698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A35B96E2E88477586217BF992F8268A3">
    <w:name w:val="8A35B96E2E88477586217BF992F8268A3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715ACCABFA44008739C4BB857F84204">
    <w:name w:val="12715ACCABFA44008739C4BB857F8420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A1710D54CD54EA6BE19AAF1959017684">
    <w:name w:val="1A1710D54CD54EA6BE19AAF1959017684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608FCD21541439C92FB0E54237AB2AD3">
    <w:name w:val="4608FCD21541439C92FB0E54237AB2AD3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4">
    <w:name w:val="CD61A3FF68B24AE491B97F61F4E97B3B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4">
    <w:name w:val="CECA02CC512243ED8EC9A4D69F17DAB9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4">
    <w:name w:val="E6D7F698CB7B40CFAE097C3F43EC6E8A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4">
    <w:name w:val="3ACF425D20514BB087EC3B6A1E5725EE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4">
    <w:name w:val="4DA7316093DC4513A7964FB1EE602E9B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4">
    <w:name w:val="F7C62548DDA54ED2B40008C31F30F710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4">
    <w:name w:val="8CE5C1CA27114EA38F7DE72C6CEB7530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4">
    <w:name w:val="479C6336C65C49848810DC0F8E978E4F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4">
    <w:name w:val="1F76EA784F59495FBBC098C62FBCED0B4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2">
    <w:name w:val="8AEA10B65BC44FB9BD350890BF26D06A2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A52598C604375957CE8150D8D62935">
    <w:name w:val="359A52598C604375957CE8150D8D6293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543850632D54F7493F94602E6FAD5125">
    <w:name w:val="7543850632D54F7493F94602E6FAD512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7BCB4422016457B82C501FE0DF361D72">
    <w:name w:val="07BCB4422016457B82C501FE0DF361D7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2">
    <w:name w:val="37ACF3758ACB4E3BAA3A9372F470B529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2">
    <w:name w:val="4298CF9AC1DD4AD4875B68FADD198823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">
    <w:name w:val="DCD4790DCA0D41939C653A79787B04F4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6B0F52ADE6F4C1DAB72848A4D49B23F5">
    <w:name w:val="D6B0F52ADE6F4C1DAB72848A4D49B23F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630151F2EFD4325944CCC51333F4A525">
    <w:name w:val="E630151F2EFD4325944CCC51333F4A525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1F270B24514716BDB3E09315A0A3BF2">
    <w:name w:val="7E1F270B24514716BDB3E09315A0A3BF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2">
    <w:name w:val="FADBF1B2FBA5431C935958B6B4E100F5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2">
    <w:name w:val="14F52ECE17714A43BFC7F82AA7B9DC6A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2">
    <w:name w:val="5790CDAC70634997BA0A8EB71BF1B74D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2">
    <w:name w:val="F5C883D7F5A0422D870ACDCF0E1EF5762"/>
    <w:rsid w:val="007A4F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">
    <w:name w:val="4DDF71A3B2254B7F9A53DF10A86824F0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288D70C6057440EAF38E3D9869540101">
    <w:name w:val="E288D70C6057440EAF38E3D986954010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8524682DD26498CB2062D53E0AA29C91">
    <w:name w:val="18524682DD26498CB2062D53E0AA29C91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5BAF39E074D998D5D6B8DC60F30F46">
    <w:name w:val="3595BAF39E074D998D5D6B8DC60F30F4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B4725BE80AD64732801C7C81E634CF7B6">
    <w:name w:val="B4725BE80AD64732801C7C81E634CF7B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99169B6ED09431595151249A004AA142">
    <w:name w:val="299169B6ED09431595151249A004AA142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44F2F7CE7294BD1859D06B7BA23523D6">
    <w:name w:val="044F2F7CE7294BD1859D06B7BA23523D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2160E6EBF964971ADCAA2694CAB17006">
    <w:name w:val="22160E6EBF964971ADCAA2694CAB1700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D09B0E3B0C4EB689E69158708C66516">
    <w:name w:val="45D09B0E3B0C4EB689E69158708C6651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DC9D08244544A9F9B5815AFCFFAE81B6">
    <w:name w:val="FDC9D08244544A9F9B5815AFCFFAE81B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69C68B87F84E77B9B35C44488DD8AF6">
    <w:name w:val="5B69C68B87F84E77B9B35C44488DD8AF6"/>
    <w:rsid w:val="007A4F75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E1DC904FB2C4AFEA830B325DD06975C">
    <w:name w:val="DE1DC904FB2C4AFEA830B325DD06975C"/>
    <w:rsid w:val="00A178EE"/>
  </w:style>
  <w:style w:type="paragraph" w:customStyle="1" w:styleId="C893D3C85A89486A944DBB5271A40219">
    <w:name w:val="C893D3C85A89486A944DBB5271A40219"/>
    <w:rsid w:val="00A178EE"/>
  </w:style>
  <w:style w:type="paragraph" w:customStyle="1" w:styleId="8039FE0DDDD449D3A44E6D00D280A7666">
    <w:name w:val="8039FE0DDDD449D3A44E6D00D280A766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9737BF9E468E46A0A281088D78E1E00133">
    <w:name w:val="9737BF9E468E46A0A281088D78E1E0013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E5EE19E9E904C4D941F4275ECD5FB3F9">
    <w:name w:val="AE5EE19E9E904C4D941F4275ECD5FB3F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1BF4F81DBB54FE38501D2266FAEDAA77">
    <w:name w:val="71BF4F81DBB54FE38501D2266FAEDAA7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59217C4545542A88F5FB8C4614F2F699">
    <w:name w:val="159217C4545542A88F5FB8C4614F2F69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A35B96E2E88477586217BF992F8268A4">
    <w:name w:val="8A35B96E2E88477586217BF992F8268A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715ACCABFA44008739C4BB857F84205">
    <w:name w:val="12715ACCABFA44008739C4BB857F8420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A1710D54CD54EA6BE19AAF1959017685">
    <w:name w:val="1A1710D54CD54EA6BE19AAF195901768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608FCD21541439C92FB0E54237AB2AD4">
    <w:name w:val="4608FCD21541439C92FB0E54237AB2AD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5">
    <w:name w:val="CD61A3FF68B24AE491B97F61F4E97B3B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5">
    <w:name w:val="CECA02CC512243ED8EC9A4D69F17DAB9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5">
    <w:name w:val="E6D7F698CB7B40CFAE097C3F43EC6E8A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5">
    <w:name w:val="3ACF425D20514BB087EC3B6A1E5725EE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5">
    <w:name w:val="4DA7316093DC4513A7964FB1EE602E9B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5">
    <w:name w:val="F7C62548DDA54ED2B40008C31F30F710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5">
    <w:name w:val="8CE5C1CA27114EA38F7DE72C6CEB7530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5">
    <w:name w:val="479C6336C65C49848810DC0F8E978E4F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5">
    <w:name w:val="1F76EA784F59495FBBC098C62FBCED0B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3">
    <w:name w:val="8AEA10B65BC44FB9BD350890BF26D06A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A52598C604375957CE8150D8D62936">
    <w:name w:val="359A52598C604375957CE8150D8D6293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543850632D54F7493F94602E6FAD5126">
    <w:name w:val="7543850632D54F7493F94602E6FAD512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7BCB4422016457B82C501FE0DF361D73">
    <w:name w:val="07BCB4422016457B82C501FE0DF361D7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3">
    <w:name w:val="37ACF3758ACB4E3BAA3A9372F470B529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3">
    <w:name w:val="4298CF9AC1DD4AD4875B68FADD198823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2">
    <w:name w:val="DCD4790DCA0D41939C653A79787B04F4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6B0F52ADE6F4C1DAB72848A4D49B23F6">
    <w:name w:val="D6B0F52ADE6F4C1DAB72848A4D49B23F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630151F2EFD4325944CCC51333F4A526">
    <w:name w:val="E630151F2EFD4325944CCC51333F4A52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1F270B24514716BDB3E09315A0A3BF3">
    <w:name w:val="7E1F270B24514716BDB3E09315A0A3BF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3">
    <w:name w:val="FADBF1B2FBA5431C935958B6B4E100F5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3">
    <w:name w:val="14F52ECE17714A43BFC7F82AA7B9DC6A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3">
    <w:name w:val="5790CDAC70634997BA0A8EB71BF1B74D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3">
    <w:name w:val="F5C883D7F5A0422D870ACDCF0E1EF5763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2">
    <w:name w:val="4DDF71A3B2254B7F9A53DF10A86824F0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288D70C6057440EAF38E3D9869540102">
    <w:name w:val="E288D70C6057440EAF38E3D986954010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8524682DD26498CB2062D53E0AA29C92">
    <w:name w:val="18524682DD26498CB2062D53E0AA29C9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5BAF39E074D998D5D6B8DC60F30F47">
    <w:name w:val="3595BAF39E074D998D5D6B8DC60F30F4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B4725BE80AD64732801C7C81E634CF7B7">
    <w:name w:val="B4725BE80AD64732801C7C81E634CF7B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99169B6ED09431595151249A004AA143">
    <w:name w:val="299169B6ED09431595151249A004AA14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44F2F7CE7294BD1859D06B7BA23523D7">
    <w:name w:val="044F2F7CE7294BD1859D06B7BA23523D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2160E6EBF964971ADCAA2694CAB17007">
    <w:name w:val="22160E6EBF964971ADCAA2694CAB1700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D09B0E3B0C4EB689E69158708C66517">
    <w:name w:val="45D09B0E3B0C4EB689E69158708C6651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DC9D08244544A9F9B5815AFCFFAE81B7">
    <w:name w:val="FDC9D08244544A9F9B5815AFCFFAE81B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69C68B87F84E77B9B35C44488DD8AF7">
    <w:name w:val="5B69C68B87F84E77B9B35C44488DD8AF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039FE0DDDD449D3A44E6D00D280A7667">
    <w:name w:val="8039FE0DDDD449D3A44E6D00D280A766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9737BF9E468E46A0A281088D78E1E00134">
    <w:name w:val="9737BF9E468E46A0A281088D78E1E0013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E5EE19E9E904C4D941F4275ECD5FB3F10">
    <w:name w:val="AE5EE19E9E904C4D941F4275ECD5FB3F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1BF4F81DBB54FE38501D2266FAEDAA78">
    <w:name w:val="71BF4F81DBB54FE38501D2266FAEDAA7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59217C4545542A88F5FB8C4614F2F6910">
    <w:name w:val="159217C4545542A88F5FB8C4614F2F69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A35B96E2E88477586217BF992F8268A5">
    <w:name w:val="8A35B96E2E88477586217BF992F8268A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715ACCABFA44008739C4BB857F84206">
    <w:name w:val="12715ACCABFA44008739C4BB857F8420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A1710D54CD54EA6BE19AAF1959017686">
    <w:name w:val="1A1710D54CD54EA6BE19AAF195901768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608FCD21541439C92FB0E54237AB2AD5">
    <w:name w:val="4608FCD21541439C92FB0E54237AB2AD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6">
    <w:name w:val="CD61A3FF68B24AE491B97F61F4E97B3B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6">
    <w:name w:val="CECA02CC512243ED8EC9A4D69F17DAB9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6">
    <w:name w:val="E6D7F698CB7B40CFAE097C3F43EC6E8A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6">
    <w:name w:val="3ACF425D20514BB087EC3B6A1E5725EE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6">
    <w:name w:val="4DA7316093DC4513A7964FB1EE602E9B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6">
    <w:name w:val="F7C62548DDA54ED2B40008C31F30F710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6">
    <w:name w:val="8CE5C1CA27114EA38F7DE72C6CEB7530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6">
    <w:name w:val="479C6336C65C49848810DC0F8E978E4F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6">
    <w:name w:val="1F76EA784F59495FBBC098C62FBCED0B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4">
    <w:name w:val="8AEA10B65BC44FB9BD350890BF26D06A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A52598C604375957CE8150D8D62937">
    <w:name w:val="359A52598C604375957CE8150D8D6293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543850632D54F7493F94602E6FAD5127">
    <w:name w:val="7543850632D54F7493F94602E6FAD512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7BCB4422016457B82C501FE0DF361D74">
    <w:name w:val="07BCB4422016457B82C501FE0DF361D7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4">
    <w:name w:val="37ACF3758ACB4E3BAA3A9372F470B529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4">
    <w:name w:val="4298CF9AC1DD4AD4875B68FADD198823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3">
    <w:name w:val="DCD4790DCA0D41939C653A79787B04F4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6B0F52ADE6F4C1DAB72848A4D49B23F7">
    <w:name w:val="D6B0F52ADE6F4C1DAB72848A4D49B23F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630151F2EFD4325944CCC51333F4A527">
    <w:name w:val="E630151F2EFD4325944CCC51333F4A52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1F270B24514716BDB3E09315A0A3BF4">
    <w:name w:val="7E1F270B24514716BDB3E09315A0A3BF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4">
    <w:name w:val="FADBF1B2FBA5431C935958B6B4E100F5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4">
    <w:name w:val="14F52ECE17714A43BFC7F82AA7B9DC6A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4">
    <w:name w:val="5790CDAC70634997BA0A8EB71BF1B74D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4">
    <w:name w:val="F5C883D7F5A0422D870ACDCF0E1EF5764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3">
    <w:name w:val="4DDF71A3B2254B7F9A53DF10A86824F0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288D70C6057440EAF38E3D9869540103">
    <w:name w:val="E288D70C6057440EAF38E3D986954010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8524682DD26498CB2062D53E0AA29C93">
    <w:name w:val="18524682DD26498CB2062D53E0AA29C93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5BAF39E074D998D5D6B8DC60F30F48">
    <w:name w:val="3595BAF39E074D998D5D6B8DC60F30F4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B4725BE80AD64732801C7C81E634CF7B8">
    <w:name w:val="B4725BE80AD64732801C7C81E634CF7B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99169B6ED09431595151249A004AA144">
    <w:name w:val="299169B6ED09431595151249A004AA14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44F2F7CE7294BD1859D06B7BA23523D8">
    <w:name w:val="044F2F7CE7294BD1859D06B7BA23523D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2160E6EBF964971ADCAA2694CAB17008">
    <w:name w:val="22160E6EBF964971ADCAA2694CAB1700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D09B0E3B0C4EB689E69158708C66518">
    <w:name w:val="45D09B0E3B0C4EB689E69158708C6651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DC9D08244544A9F9B5815AFCFFAE81B8">
    <w:name w:val="FDC9D08244544A9F9B5815AFCFFAE81B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69C68B87F84E77B9B35C44488DD8AF8">
    <w:name w:val="5B69C68B87F84E77B9B35C44488DD8AF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CAF7C1FA5D04EA4B1855D90FAFA2C3B">
    <w:name w:val="ACAF7C1FA5D04EA4B1855D90FAFA2C3B"/>
    <w:rsid w:val="00A178EE"/>
  </w:style>
  <w:style w:type="paragraph" w:customStyle="1" w:styleId="ACBEB7F6CE6C43E6BAE4695BC0456E32">
    <w:name w:val="ACBEB7F6CE6C43E6BAE4695BC0456E32"/>
    <w:rsid w:val="00A178EE"/>
  </w:style>
  <w:style w:type="paragraph" w:customStyle="1" w:styleId="8847BBF6FF2649A3B4540D9FB4BCD196">
    <w:name w:val="8847BBF6FF2649A3B4540D9FB4BCD196"/>
    <w:rsid w:val="00A178EE"/>
  </w:style>
  <w:style w:type="paragraph" w:customStyle="1" w:styleId="9D4AA7DC874D493C89B1B3A010D90CD0">
    <w:name w:val="9D4AA7DC874D493C89B1B3A010D90CD0"/>
    <w:rsid w:val="00A178EE"/>
  </w:style>
  <w:style w:type="paragraph" w:customStyle="1" w:styleId="98B78772EBF54774BDFCB008ECC09113">
    <w:name w:val="98B78772EBF54774BDFCB008ECC09113"/>
    <w:rsid w:val="00A178EE"/>
  </w:style>
  <w:style w:type="paragraph" w:customStyle="1" w:styleId="5CE8034123174E97A3CA491005523CA2">
    <w:name w:val="5CE8034123174E97A3CA491005523CA2"/>
    <w:rsid w:val="00A178EE"/>
  </w:style>
  <w:style w:type="paragraph" w:customStyle="1" w:styleId="EF278AEBA1894558B1A2954DDC327276">
    <w:name w:val="EF278AEBA1894558B1A2954DDC327276"/>
    <w:rsid w:val="00A178EE"/>
  </w:style>
  <w:style w:type="paragraph" w:customStyle="1" w:styleId="5EDCFD44D09042B4AB3365F1DAA7D12D">
    <w:name w:val="5EDCFD44D09042B4AB3365F1DAA7D12D"/>
    <w:rsid w:val="00A178EE"/>
  </w:style>
  <w:style w:type="paragraph" w:customStyle="1" w:styleId="0C0AC08E34DD4D2F84D78312CA393F0B">
    <w:name w:val="0C0AC08E34DD4D2F84D78312CA393F0B"/>
    <w:rsid w:val="00A178EE"/>
  </w:style>
  <w:style w:type="paragraph" w:customStyle="1" w:styleId="8EE12483F75B403184019939FFEC61CB">
    <w:name w:val="8EE12483F75B403184019939FFEC61CB"/>
    <w:rsid w:val="00A178EE"/>
  </w:style>
  <w:style w:type="paragraph" w:customStyle="1" w:styleId="7F92B4A06C6E48D3BCAF158EFC0DE713">
    <w:name w:val="7F92B4A06C6E48D3BCAF158EFC0DE713"/>
    <w:rsid w:val="00A178EE"/>
  </w:style>
  <w:style w:type="paragraph" w:customStyle="1" w:styleId="EEE0FFDB490346F79222A6DC7F625133">
    <w:name w:val="EEE0FFDB490346F79222A6DC7F625133"/>
    <w:rsid w:val="00A178EE"/>
  </w:style>
  <w:style w:type="paragraph" w:customStyle="1" w:styleId="C694843109FB4D009811D92A8016ED34">
    <w:name w:val="C694843109FB4D009811D92A8016ED34"/>
    <w:rsid w:val="00A178EE"/>
  </w:style>
  <w:style w:type="paragraph" w:customStyle="1" w:styleId="115E4C5A48404E7EA804671357D0D523">
    <w:name w:val="115E4C5A48404E7EA804671357D0D523"/>
    <w:rsid w:val="00A178EE"/>
  </w:style>
  <w:style w:type="paragraph" w:customStyle="1" w:styleId="C33991B13377409DBC1A23AC3D5FF520">
    <w:name w:val="C33991B13377409DBC1A23AC3D5FF520"/>
    <w:rsid w:val="00A178EE"/>
  </w:style>
  <w:style w:type="paragraph" w:customStyle="1" w:styleId="0AF0B2924546448A99A34F13F55D5161">
    <w:name w:val="0AF0B2924546448A99A34F13F55D5161"/>
    <w:rsid w:val="00A178EE"/>
  </w:style>
  <w:style w:type="paragraph" w:customStyle="1" w:styleId="65CB39A5A81E4D65AFD6A5FDAC15CE20">
    <w:name w:val="65CB39A5A81E4D65AFD6A5FDAC15CE20"/>
    <w:rsid w:val="00A178EE"/>
  </w:style>
  <w:style w:type="paragraph" w:customStyle="1" w:styleId="A7EDBBBE08504101BAB573231A9AE990">
    <w:name w:val="A7EDBBBE08504101BAB573231A9AE990"/>
    <w:rsid w:val="00A178EE"/>
  </w:style>
  <w:style w:type="paragraph" w:customStyle="1" w:styleId="EFA7CD0328B64E72BA5E79DEC12D575D">
    <w:name w:val="EFA7CD0328B64E72BA5E79DEC12D575D"/>
    <w:rsid w:val="00A178EE"/>
  </w:style>
  <w:style w:type="paragraph" w:customStyle="1" w:styleId="26013A408FCD43F7A3F2129B73FF81C7">
    <w:name w:val="26013A408FCD43F7A3F2129B73FF81C7"/>
    <w:rsid w:val="00A178EE"/>
  </w:style>
  <w:style w:type="paragraph" w:customStyle="1" w:styleId="877D988092D14B89802EFC8792C81D81">
    <w:name w:val="877D988092D14B89802EFC8792C81D81"/>
    <w:rsid w:val="00A178EE"/>
  </w:style>
  <w:style w:type="paragraph" w:customStyle="1" w:styleId="3A7ED0C426444129823DBA457CDDB9FD">
    <w:name w:val="3A7ED0C426444129823DBA457CDDB9FD"/>
    <w:rsid w:val="00A178EE"/>
  </w:style>
  <w:style w:type="paragraph" w:customStyle="1" w:styleId="4878405FEDFD498887541092F0499C09">
    <w:name w:val="4878405FEDFD498887541092F0499C09"/>
    <w:rsid w:val="00A178EE"/>
  </w:style>
  <w:style w:type="paragraph" w:customStyle="1" w:styleId="2FB16099C74749DE88CD5E953FC1B1BF">
    <w:name w:val="2FB16099C74749DE88CD5E953FC1B1BF"/>
    <w:rsid w:val="00A178EE"/>
  </w:style>
  <w:style w:type="paragraph" w:customStyle="1" w:styleId="A59BB944BA2A4F3ABB82D1E2310B52BC">
    <w:name w:val="A59BB944BA2A4F3ABB82D1E2310B52BC"/>
    <w:rsid w:val="00A178EE"/>
  </w:style>
  <w:style w:type="paragraph" w:customStyle="1" w:styleId="E1A42E8BA0224FBCAD524326FEFC13A9">
    <w:name w:val="E1A42E8BA0224FBCAD524326FEFC13A9"/>
    <w:rsid w:val="00A178EE"/>
  </w:style>
  <w:style w:type="paragraph" w:customStyle="1" w:styleId="54172C62628B4E7BA8C9CFC14192602F">
    <w:name w:val="54172C62628B4E7BA8C9CFC14192602F"/>
    <w:rsid w:val="00A178EE"/>
  </w:style>
  <w:style w:type="paragraph" w:customStyle="1" w:styleId="8493ADC667DF4975AC3596D070B0CCA6">
    <w:name w:val="8493ADC667DF4975AC3596D070B0CCA6"/>
    <w:rsid w:val="00A178EE"/>
  </w:style>
  <w:style w:type="paragraph" w:customStyle="1" w:styleId="438AA0FB4812405A8A7894213BAC3FB2">
    <w:name w:val="438AA0FB4812405A8A7894213BAC3FB2"/>
    <w:rsid w:val="00A178EE"/>
  </w:style>
  <w:style w:type="paragraph" w:customStyle="1" w:styleId="8CF04FBD116E471F8529916531C4ED11">
    <w:name w:val="8CF04FBD116E471F8529916531C4ED11"/>
    <w:rsid w:val="00A178EE"/>
  </w:style>
  <w:style w:type="paragraph" w:customStyle="1" w:styleId="3559E861FC4D46B7BD9689D2C9E5411B">
    <w:name w:val="3559E861FC4D46B7BD9689D2C9E5411B"/>
    <w:rsid w:val="00A178EE"/>
  </w:style>
  <w:style w:type="paragraph" w:customStyle="1" w:styleId="36E15F1377AD4E9C856C13C6BB54CC4D">
    <w:name w:val="36E15F1377AD4E9C856C13C6BB54CC4D"/>
    <w:rsid w:val="00A178EE"/>
  </w:style>
  <w:style w:type="paragraph" w:customStyle="1" w:styleId="2F4C06E702D043C08231052F65F6FF1C">
    <w:name w:val="2F4C06E702D043C08231052F65F6FF1C"/>
    <w:rsid w:val="00A178EE"/>
  </w:style>
  <w:style w:type="paragraph" w:customStyle="1" w:styleId="39C79932F49E44628FF67A80E39F4DB7">
    <w:name w:val="39C79932F49E44628FF67A80E39F4DB7"/>
    <w:rsid w:val="00A178EE"/>
  </w:style>
  <w:style w:type="paragraph" w:customStyle="1" w:styleId="76AE19996A8F49BC8C2DE34FA8A718DB">
    <w:name w:val="76AE19996A8F49BC8C2DE34FA8A718DB"/>
    <w:rsid w:val="00A178EE"/>
  </w:style>
  <w:style w:type="paragraph" w:customStyle="1" w:styleId="691616BB6F604A468FF5AA90E3262FE6">
    <w:name w:val="691616BB6F604A468FF5AA90E3262FE6"/>
    <w:rsid w:val="00A178EE"/>
  </w:style>
  <w:style w:type="paragraph" w:customStyle="1" w:styleId="E6DE43AFAB9F47F69A5C82D9D1359266">
    <w:name w:val="E6DE43AFAB9F47F69A5C82D9D1359266"/>
    <w:rsid w:val="00A178EE"/>
  </w:style>
  <w:style w:type="paragraph" w:customStyle="1" w:styleId="0D2BAB948FCD4E3691CEA9025E3B2E9A">
    <w:name w:val="0D2BAB948FCD4E3691CEA9025E3B2E9A"/>
    <w:rsid w:val="00A178EE"/>
  </w:style>
  <w:style w:type="paragraph" w:customStyle="1" w:styleId="407EF2EE4D894F568D9B99DA4D297A57">
    <w:name w:val="407EF2EE4D894F568D9B99DA4D297A57"/>
    <w:rsid w:val="00A178EE"/>
  </w:style>
  <w:style w:type="paragraph" w:customStyle="1" w:styleId="09448DC301BD42709998DEC4109132C6">
    <w:name w:val="09448DC301BD42709998DEC4109132C6"/>
    <w:rsid w:val="00A178EE"/>
  </w:style>
  <w:style w:type="paragraph" w:customStyle="1" w:styleId="57FFC6913DE346A9BF910DDF00D16BAE">
    <w:name w:val="57FFC6913DE346A9BF910DDF00D16BAE"/>
    <w:rsid w:val="00A178EE"/>
  </w:style>
  <w:style w:type="paragraph" w:customStyle="1" w:styleId="604EAEFB3ACB4DEC8AB85A89C6282323">
    <w:name w:val="604EAEFB3ACB4DEC8AB85A89C6282323"/>
    <w:rsid w:val="00A178EE"/>
  </w:style>
  <w:style w:type="paragraph" w:customStyle="1" w:styleId="CBE02CC22FD1455F8A9FA475CA64F6D8">
    <w:name w:val="CBE02CC22FD1455F8A9FA475CA64F6D8"/>
    <w:rsid w:val="00A178EE"/>
  </w:style>
  <w:style w:type="paragraph" w:customStyle="1" w:styleId="997D3BA9098A4A2F9A08EC5E1E9B6769">
    <w:name w:val="997D3BA9098A4A2F9A08EC5E1E9B6769"/>
    <w:rsid w:val="00A178EE"/>
  </w:style>
  <w:style w:type="paragraph" w:customStyle="1" w:styleId="A8F979B5191B4CF685BBD8182EDC9DF8">
    <w:name w:val="A8F979B5191B4CF685BBD8182EDC9DF8"/>
    <w:rsid w:val="00A178EE"/>
  </w:style>
  <w:style w:type="paragraph" w:customStyle="1" w:styleId="F5C9E838A4B545CAB3F1A8EC3FF0FBF8">
    <w:name w:val="F5C9E838A4B545CAB3F1A8EC3FF0FBF8"/>
    <w:rsid w:val="00A178EE"/>
  </w:style>
  <w:style w:type="paragraph" w:customStyle="1" w:styleId="656031365735495395BCBED3D52356D8">
    <w:name w:val="656031365735495395BCBED3D52356D8"/>
    <w:rsid w:val="00A178EE"/>
  </w:style>
  <w:style w:type="paragraph" w:customStyle="1" w:styleId="AFFF58B50695480093A6FCA2B312BFA1">
    <w:name w:val="AFFF58B50695480093A6FCA2B312BFA1"/>
    <w:rsid w:val="00A178EE"/>
  </w:style>
  <w:style w:type="paragraph" w:customStyle="1" w:styleId="53304BFF84164B1B98C0527898F22165">
    <w:name w:val="53304BFF84164B1B98C0527898F22165"/>
    <w:rsid w:val="00A178EE"/>
  </w:style>
  <w:style w:type="paragraph" w:customStyle="1" w:styleId="8CFC3E408EFE4BDA9E1C9AD5E0A9281D">
    <w:name w:val="8CFC3E408EFE4BDA9E1C9AD5E0A9281D"/>
    <w:rsid w:val="00A178EE"/>
  </w:style>
  <w:style w:type="paragraph" w:customStyle="1" w:styleId="4290EAC5420E4E8FB59026403506DEC2">
    <w:name w:val="4290EAC5420E4E8FB59026403506DEC2"/>
    <w:rsid w:val="00A178EE"/>
  </w:style>
  <w:style w:type="paragraph" w:customStyle="1" w:styleId="F7ECAEFF00504417A49B9EDC0AD80A15">
    <w:name w:val="F7ECAEFF00504417A49B9EDC0AD80A15"/>
    <w:rsid w:val="00A178EE"/>
  </w:style>
  <w:style w:type="paragraph" w:customStyle="1" w:styleId="CA606D8FE4A7443D8AC1B9B9B976C8AE">
    <w:name w:val="CA606D8FE4A7443D8AC1B9B9B976C8AE"/>
    <w:rsid w:val="00A178EE"/>
  </w:style>
  <w:style w:type="paragraph" w:customStyle="1" w:styleId="8D13DEBDE2A441C08D62B1347BBBE8D4">
    <w:name w:val="8D13DEBDE2A441C08D62B1347BBBE8D4"/>
    <w:rsid w:val="00A178EE"/>
  </w:style>
  <w:style w:type="paragraph" w:customStyle="1" w:styleId="C553185296384E9B93F1C2C94E142288">
    <w:name w:val="C553185296384E9B93F1C2C94E142288"/>
    <w:rsid w:val="00A178EE"/>
  </w:style>
  <w:style w:type="paragraph" w:customStyle="1" w:styleId="865E30951CCA447C859524338B3FD32B">
    <w:name w:val="865E30951CCA447C859524338B3FD32B"/>
    <w:rsid w:val="00A178EE"/>
  </w:style>
  <w:style w:type="paragraph" w:customStyle="1" w:styleId="C14AB23F5B964FE8A725C2BCF0132221">
    <w:name w:val="C14AB23F5B964FE8A725C2BCF0132221"/>
    <w:rsid w:val="00A178EE"/>
  </w:style>
  <w:style w:type="paragraph" w:customStyle="1" w:styleId="CBA3CD1750AD42EB9C30850066CC8C21">
    <w:name w:val="CBA3CD1750AD42EB9C30850066CC8C21"/>
    <w:rsid w:val="00A178EE"/>
  </w:style>
  <w:style w:type="paragraph" w:customStyle="1" w:styleId="FC17CE43F3F347D8AC1CCB1326CAFEDF">
    <w:name w:val="FC17CE43F3F347D8AC1CCB1326CAFEDF"/>
    <w:rsid w:val="00A178EE"/>
  </w:style>
  <w:style w:type="paragraph" w:customStyle="1" w:styleId="FB369346498940149840A771698D6FDE">
    <w:name w:val="FB369346498940149840A771698D6FDE"/>
    <w:rsid w:val="00A178EE"/>
  </w:style>
  <w:style w:type="paragraph" w:customStyle="1" w:styleId="5672567B5E764976A8AD340B480EFA97">
    <w:name w:val="5672567B5E764976A8AD340B480EFA97"/>
    <w:rsid w:val="00A178EE"/>
  </w:style>
  <w:style w:type="paragraph" w:customStyle="1" w:styleId="D0EC82CC887B4F10924777F8FF14FBE0">
    <w:name w:val="D0EC82CC887B4F10924777F8FF14FBE0"/>
    <w:rsid w:val="00A178EE"/>
  </w:style>
  <w:style w:type="paragraph" w:customStyle="1" w:styleId="9D7F37EE441946F5945C96A2D09978A7">
    <w:name w:val="9D7F37EE441946F5945C96A2D09978A7"/>
    <w:rsid w:val="00A178EE"/>
  </w:style>
  <w:style w:type="paragraph" w:customStyle="1" w:styleId="4AFC6854609146E291CDEE15CEC0CB75">
    <w:name w:val="4AFC6854609146E291CDEE15CEC0CB75"/>
    <w:rsid w:val="00A178EE"/>
  </w:style>
  <w:style w:type="paragraph" w:customStyle="1" w:styleId="42B427F970D64AA68B4930706A52E49D">
    <w:name w:val="42B427F970D64AA68B4930706A52E49D"/>
    <w:rsid w:val="00A178EE"/>
  </w:style>
  <w:style w:type="paragraph" w:customStyle="1" w:styleId="185B6A2D6387439C8F17460435F95F59">
    <w:name w:val="185B6A2D6387439C8F17460435F95F59"/>
    <w:rsid w:val="00A178EE"/>
  </w:style>
  <w:style w:type="paragraph" w:customStyle="1" w:styleId="C903F6C90B654ED99EE21242B58B54F8">
    <w:name w:val="C903F6C90B654ED99EE21242B58B54F8"/>
    <w:rsid w:val="00A178EE"/>
  </w:style>
  <w:style w:type="paragraph" w:customStyle="1" w:styleId="AD25936E832747C697D56B3EE37DC208">
    <w:name w:val="AD25936E832747C697D56B3EE37DC208"/>
    <w:rsid w:val="00A178EE"/>
  </w:style>
  <w:style w:type="paragraph" w:customStyle="1" w:styleId="8C2227D16375415CAAEF70A6A9D5FE44">
    <w:name w:val="8C2227D16375415CAAEF70A6A9D5FE44"/>
    <w:rsid w:val="00A178EE"/>
  </w:style>
  <w:style w:type="paragraph" w:customStyle="1" w:styleId="31B7B5C441D24A84A526B9B1CEF0E687">
    <w:name w:val="31B7B5C441D24A84A526B9B1CEF0E687"/>
    <w:rsid w:val="00A178EE"/>
  </w:style>
  <w:style w:type="paragraph" w:customStyle="1" w:styleId="EC38508B017044E0AE10645E655F3027">
    <w:name w:val="EC38508B017044E0AE10645E655F3027"/>
    <w:rsid w:val="00A178EE"/>
  </w:style>
  <w:style w:type="paragraph" w:customStyle="1" w:styleId="8BB23188D4C94A48801E2BA43AF06F48">
    <w:name w:val="8BB23188D4C94A48801E2BA43AF06F48"/>
    <w:rsid w:val="00A178EE"/>
  </w:style>
  <w:style w:type="paragraph" w:customStyle="1" w:styleId="38BFCA0A2A1D446A92C0FBEE9F01A354">
    <w:name w:val="38BFCA0A2A1D446A92C0FBEE9F01A354"/>
    <w:rsid w:val="00A178EE"/>
  </w:style>
  <w:style w:type="paragraph" w:customStyle="1" w:styleId="B12BF349A9A04CB1B38985714823AAE2">
    <w:name w:val="B12BF349A9A04CB1B38985714823AAE2"/>
    <w:rsid w:val="00A178EE"/>
  </w:style>
  <w:style w:type="paragraph" w:customStyle="1" w:styleId="B02771D9495742B29F41076764A88C0F">
    <w:name w:val="B02771D9495742B29F41076764A88C0F"/>
    <w:rsid w:val="00A178EE"/>
  </w:style>
  <w:style w:type="paragraph" w:customStyle="1" w:styleId="096CA845042B4FE7B4C2659F1AF15CA0">
    <w:name w:val="096CA845042B4FE7B4C2659F1AF15CA0"/>
    <w:rsid w:val="00A178EE"/>
  </w:style>
  <w:style w:type="paragraph" w:customStyle="1" w:styleId="28A768FD80D14645974A615D77AB4C5F">
    <w:name w:val="28A768FD80D14645974A615D77AB4C5F"/>
    <w:rsid w:val="00A178EE"/>
  </w:style>
  <w:style w:type="paragraph" w:customStyle="1" w:styleId="AA5AF1DF191C43C7B90DDF0E05D07643">
    <w:name w:val="AA5AF1DF191C43C7B90DDF0E05D07643"/>
    <w:rsid w:val="00A178EE"/>
  </w:style>
  <w:style w:type="paragraph" w:customStyle="1" w:styleId="8039FE0DDDD449D3A44E6D00D280A7668">
    <w:name w:val="8039FE0DDDD449D3A44E6D00D280A766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9737BF9E468E46A0A281088D78E1E00135">
    <w:name w:val="9737BF9E468E46A0A281088D78E1E0013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E5EE19E9E904C4D941F4275ECD5FB3F11">
    <w:name w:val="AE5EE19E9E904C4D941F4275ECD5FB3F1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1BF4F81DBB54FE38501D2266FAEDAA79">
    <w:name w:val="71BF4F81DBB54FE38501D2266FAEDAA7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59217C4545542A88F5FB8C4614F2F6911">
    <w:name w:val="159217C4545542A88F5FB8C4614F2F691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18B5EAF7E104EA5A33319EF518F6DE9">
    <w:name w:val="218B5EAF7E104EA5A33319EF518F6DE9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">
    <w:name w:val="8D13DEBDE2A441C08D62B1347BBBE8D4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">
    <w:name w:val="C553185296384E9B93F1C2C94E142288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">
    <w:name w:val="865E30951CCA447C859524338B3FD32B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14AB23F5B964FE8A725C2BCF01322211">
    <w:name w:val="C14AB23F5B964FE8A725C2BCF0132221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BA3CD1750AD42EB9C30850066CC8C211">
    <w:name w:val="CBA3CD1750AD42EB9C30850066CC8C21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C17CE43F3F347D8AC1CCB1326CAFEDF1">
    <w:name w:val="FC17CE43F3F347D8AC1CCB1326CAFEDF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B369346498940149840A771698D6FDE1">
    <w:name w:val="FB369346498940149840A771698D6FDE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67B5E764976A8AD340B480EFA971">
    <w:name w:val="5672567B5E764976A8AD340B480EFA97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0EC82CC887B4F10924777F8FF14FBE01">
    <w:name w:val="D0EC82CC887B4F10924777F8FF14FBE0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">
    <w:name w:val="9D7F37EE441946F5945C96A2D09978A7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">
    <w:name w:val="185B6A2D6387439C8F17460435F95F59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">
    <w:name w:val="811C698D9E7647F49C3042C9E46B71AC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">
    <w:name w:val="4AFC6854609146E291CDEE15CEC0CB75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6">
    <w:name w:val="8A35B96E2E88477586217BF992F8268A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715ACCABFA44008739C4BB857F84207">
    <w:name w:val="12715ACCABFA44008739C4BB857F8420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A1710D54CD54EA6BE19AAF1959017687">
    <w:name w:val="1A1710D54CD54EA6BE19AAF195901768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608FCD21541439C92FB0E54237AB2AD6">
    <w:name w:val="4608FCD21541439C92FB0E54237AB2AD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7">
    <w:name w:val="CD61A3FF68B24AE491B97F61F4E97B3B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7">
    <w:name w:val="CECA02CC512243ED8EC9A4D69F17DAB9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7">
    <w:name w:val="E6D7F698CB7B40CFAE097C3F43EC6E8A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7">
    <w:name w:val="3ACF425D20514BB087EC3B6A1E5725EE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7">
    <w:name w:val="4DA7316093DC4513A7964FB1EE602E9B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7">
    <w:name w:val="F7C62548DDA54ED2B40008C31F30F710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7">
    <w:name w:val="8CE5C1CA27114EA38F7DE72C6CEB7530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7">
    <w:name w:val="479C6336C65C49848810DC0F8E978E4F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7">
    <w:name w:val="1F76EA784F59495FBBC098C62FBCED0B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5">
    <w:name w:val="8AEA10B65BC44FB9BD350890BF26D06A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A52598C604375957CE8150D8D62938">
    <w:name w:val="359A52598C604375957CE8150D8D6293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543850632D54F7493F94602E6FAD5128">
    <w:name w:val="7543850632D54F7493F94602E6FAD512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7BCB4422016457B82C501FE0DF361D75">
    <w:name w:val="07BCB4422016457B82C501FE0DF361D7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5">
    <w:name w:val="37ACF3758ACB4E3BAA3A9372F470B529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5">
    <w:name w:val="4298CF9AC1DD4AD4875B68FADD198823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4">
    <w:name w:val="DCD4790DCA0D41939C653A79787B04F4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6B0F52ADE6F4C1DAB72848A4D49B23F8">
    <w:name w:val="D6B0F52ADE6F4C1DAB72848A4D49B23F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630151F2EFD4325944CCC51333F4A528">
    <w:name w:val="E630151F2EFD4325944CCC51333F4A52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1F270B24514716BDB3E09315A0A3BF5">
    <w:name w:val="7E1F270B24514716BDB3E09315A0A3BF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5">
    <w:name w:val="FADBF1B2FBA5431C935958B6B4E100F5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5">
    <w:name w:val="14F52ECE17714A43BFC7F82AA7B9DC6A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5">
    <w:name w:val="5790CDAC70634997BA0A8EB71BF1B74D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5">
    <w:name w:val="F5C883D7F5A0422D870ACDCF0E1EF5765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4">
    <w:name w:val="4DDF71A3B2254B7F9A53DF10A86824F0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288D70C6057440EAF38E3D9869540104">
    <w:name w:val="E288D70C6057440EAF38E3D986954010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8524682DD26498CB2062D53E0AA29C94">
    <w:name w:val="18524682DD26498CB2062D53E0AA29C94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77026B550994B5C9F5E5AC28C3F06BE">
    <w:name w:val="177026B550994B5C9F5E5AC28C3F06BE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BD17CA7BF6A4E59A1BDA2F66EB24FE0">
    <w:name w:val="7BD17CA7BF6A4E59A1BDA2F66EB24FE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5BAF39E074D998D5D6B8DC60F30F49">
    <w:name w:val="3595BAF39E074D998D5D6B8DC60F30F4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847BBF6FF2649A3B4540D9FB4BCD1961">
    <w:name w:val="8847BBF6FF2649A3B4540D9FB4BCD196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B4725BE80AD64732801C7C81E634CF7B9">
    <w:name w:val="B4725BE80AD64732801C7C81E634CF7B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99169B6ED09431595151249A004AA145">
    <w:name w:val="299169B6ED09431595151249A004AA14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44F2F7CE7294BD1859D06B7BA23523D9">
    <w:name w:val="044F2F7CE7294BD1859D06B7BA23523D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CAF7C1FA5D04EA4B1855D90FAFA2C3B1">
    <w:name w:val="ACAF7C1FA5D04EA4B1855D90FAFA2C3B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CBEB7F6CE6C43E6BAE4695BC0456E321">
    <w:name w:val="ACBEB7F6CE6C43E6BAE4695BC0456E32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2160E6EBF964971ADCAA2694CAB17009">
    <w:name w:val="22160E6EBF964971ADCAA2694CAB1700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D09B0E3B0C4EB689E69158708C66519">
    <w:name w:val="45D09B0E3B0C4EB689E69158708C6651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DC9D08244544A9F9B5815AFCFFAE81B9">
    <w:name w:val="FDC9D08244544A9F9B5815AFCFFAE81B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69C68B87F84E77B9B35C44488DD8AF9">
    <w:name w:val="5B69C68B87F84E77B9B35C44488DD8AF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ED3CF4FAB1348B0B45DE404708FEC50">
    <w:name w:val="DED3CF4FAB1348B0B45DE404708FEC50"/>
    <w:rsid w:val="00A178EE"/>
  </w:style>
  <w:style w:type="paragraph" w:customStyle="1" w:styleId="CE9768F3623846DE985AA86AAB2A4937">
    <w:name w:val="CE9768F3623846DE985AA86AAB2A4937"/>
    <w:rsid w:val="00A178EE"/>
  </w:style>
  <w:style w:type="paragraph" w:customStyle="1" w:styleId="D67E85EFC0D642AF88FE686E4DDDA4D2">
    <w:name w:val="D67E85EFC0D642AF88FE686E4DDDA4D2"/>
    <w:rsid w:val="00A178EE"/>
  </w:style>
  <w:style w:type="paragraph" w:customStyle="1" w:styleId="4D63348677284DD0B3B4A60B5DF61448">
    <w:name w:val="4D63348677284DD0B3B4A60B5DF61448"/>
    <w:rsid w:val="00A178EE"/>
  </w:style>
  <w:style w:type="paragraph" w:customStyle="1" w:styleId="AA72D0E291B0491BACAB164122B0C674">
    <w:name w:val="AA72D0E291B0491BACAB164122B0C674"/>
    <w:rsid w:val="00A178EE"/>
  </w:style>
  <w:style w:type="paragraph" w:customStyle="1" w:styleId="95A43FDB089B458083075640A947B900">
    <w:name w:val="95A43FDB089B458083075640A947B900"/>
    <w:rsid w:val="00A178EE"/>
  </w:style>
  <w:style w:type="paragraph" w:customStyle="1" w:styleId="1379E9F0170248A982BB6DEA71E148E5">
    <w:name w:val="1379E9F0170248A982BB6DEA71E148E5"/>
    <w:rsid w:val="00A178EE"/>
  </w:style>
  <w:style w:type="paragraph" w:customStyle="1" w:styleId="06C78941DB834842B3ADFC32DC0B1513">
    <w:name w:val="06C78941DB834842B3ADFC32DC0B1513"/>
    <w:rsid w:val="00A178EE"/>
  </w:style>
  <w:style w:type="paragraph" w:customStyle="1" w:styleId="86C10C93D3884BA9A1EFBAD1C4515B2B">
    <w:name w:val="86C10C93D3884BA9A1EFBAD1C4515B2B"/>
    <w:rsid w:val="00A178EE"/>
  </w:style>
  <w:style w:type="paragraph" w:customStyle="1" w:styleId="E052161C881E4103976A97DC69CB2772">
    <w:name w:val="E052161C881E4103976A97DC69CB2772"/>
    <w:rsid w:val="00A178EE"/>
  </w:style>
  <w:style w:type="paragraph" w:customStyle="1" w:styleId="102D05077FAB4D19B5C8D8E6EA5142D2">
    <w:name w:val="102D05077FAB4D19B5C8D8E6EA5142D2"/>
    <w:rsid w:val="00A178EE"/>
  </w:style>
  <w:style w:type="paragraph" w:customStyle="1" w:styleId="8455E8FEA6CC46F19B0C01F6849C457F">
    <w:name w:val="8455E8FEA6CC46F19B0C01F6849C457F"/>
    <w:rsid w:val="00A178EE"/>
  </w:style>
  <w:style w:type="paragraph" w:customStyle="1" w:styleId="D3D0AA87ADED469DB24878E0DCA79549">
    <w:name w:val="D3D0AA87ADED469DB24878E0DCA79549"/>
    <w:rsid w:val="00A178EE"/>
  </w:style>
  <w:style w:type="paragraph" w:customStyle="1" w:styleId="54CCDA0382494B6EBC3BE25D4FE00143">
    <w:name w:val="54CCDA0382494B6EBC3BE25D4FE00143"/>
    <w:rsid w:val="00A178EE"/>
  </w:style>
  <w:style w:type="paragraph" w:customStyle="1" w:styleId="F3BAD4074E6C4311A5FE3A19AC11337E">
    <w:name w:val="F3BAD4074E6C4311A5FE3A19AC11337E"/>
    <w:rsid w:val="00A178EE"/>
  </w:style>
  <w:style w:type="paragraph" w:customStyle="1" w:styleId="C6CE7F60EDBB4A938CDD6A6F8F1CBF48">
    <w:name w:val="C6CE7F60EDBB4A938CDD6A6F8F1CBF48"/>
    <w:rsid w:val="00A178EE"/>
  </w:style>
  <w:style w:type="paragraph" w:customStyle="1" w:styleId="E166A09310154379B24D56B256C1730D">
    <w:name w:val="E166A09310154379B24D56B256C1730D"/>
    <w:rsid w:val="00A178EE"/>
  </w:style>
  <w:style w:type="paragraph" w:customStyle="1" w:styleId="56C87ACADD5B4B7EB1963E15FEBEB6A4">
    <w:name w:val="56C87ACADD5B4B7EB1963E15FEBEB6A4"/>
    <w:rsid w:val="00A178EE"/>
  </w:style>
  <w:style w:type="paragraph" w:customStyle="1" w:styleId="13D1EDAFC16042F79526DE874C3B9A3E">
    <w:name w:val="13D1EDAFC16042F79526DE874C3B9A3E"/>
    <w:rsid w:val="00A178EE"/>
  </w:style>
  <w:style w:type="paragraph" w:customStyle="1" w:styleId="9FFF9B5213C14946A2219F5921CEB6BB">
    <w:name w:val="9FFF9B5213C14946A2219F5921CEB6BB"/>
    <w:rsid w:val="00A178EE"/>
  </w:style>
  <w:style w:type="paragraph" w:customStyle="1" w:styleId="ACE6A7F300CB4FD193D1B85848C8C4A4">
    <w:name w:val="ACE6A7F300CB4FD193D1B85848C8C4A4"/>
    <w:rsid w:val="00A178EE"/>
  </w:style>
  <w:style w:type="paragraph" w:customStyle="1" w:styleId="725CE926CC964A7A9B2488103A3765F5">
    <w:name w:val="725CE926CC964A7A9B2488103A3765F5"/>
    <w:rsid w:val="00A178EE"/>
  </w:style>
  <w:style w:type="paragraph" w:customStyle="1" w:styleId="F800E03FEE6F4A62910BEA222BC9C2D1">
    <w:name w:val="F800E03FEE6F4A62910BEA222BC9C2D1"/>
    <w:rsid w:val="00A178EE"/>
  </w:style>
  <w:style w:type="paragraph" w:customStyle="1" w:styleId="A18A9A31B4BA4510B424BCEE7B980A72">
    <w:name w:val="A18A9A31B4BA4510B424BCEE7B980A72"/>
    <w:rsid w:val="00A178EE"/>
  </w:style>
  <w:style w:type="paragraph" w:customStyle="1" w:styleId="15D49262D58F4BE985BB00506F180B3F">
    <w:name w:val="15D49262D58F4BE985BB00506F180B3F"/>
    <w:rsid w:val="00A178EE"/>
  </w:style>
  <w:style w:type="paragraph" w:customStyle="1" w:styleId="668EAC2F46B04F8E8710FBC11FB41966">
    <w:name w:val="668EAC2F46B04F8E8710FBC11FB41966"/>
    <w:rsid w:val="00A178EE"/>
  </w:style>
  <w:style w:type="paragraph" w:customStyle="1" w:styleId="BCD8BE43F0EF44A3B37E3CB19CEBD42D">
    <w:name w:val="BCD8BE43F0EF44A3B37E3CB19CEBD42D"/>
    <w:rsid w:val="00A178EE"/>
  </w:style>
  <w:style w:type="paragraph" w:customStyle="1" w:styleId="58B40CF221044F0C840033DAF7CB158C">
    <w:name w:val="58B40CF221044F0C840033DAF7CB158C"/>
    <w:rsid w:val="00A178EE"/>
  </w:style>
  <w:style w:type="paragraph" w:customStyle="1" w:styleId="59B13677638244389C8E1666B664A7E3">
    <w:name w:val="59B13677638244389C8E1666B664A7E3"/>
    <w:rsid w:val="00A178EE"/>
  </w:style>
  <w:style w:type="paragraph" w:customStyle="1" w:styleId="7DD2C10EF08D4D6E85F4BF36ECAA9590">
    <w:name w:val="7DD2C10EF08D4D6E85F4BF36ECAA9590"/>
    <w:rsid w:val="00A178EE"/>
  </w:style>
  <w:style w:type="paragraph" w:customStyle="1" w:styleId="212E627C4EDA46BB8DC79CC0552A0DD9">
    <w:name w:val="212E627C4EDA46BB8DC79CC0552A0DD9"/>
    <w:rsid w:val="00A178EE"/>
  </w:style>
  <w:style w:type="paragraph" w:customStyle="1" w:styleId="ED7E07F88A294974A987EEBC2DE3615D">
    <w:name w:val="ED7E07F88A294974A987EEBC2DE3615D"/>
    <w:rsid w:val="00A178EE"/>
  </w:style>
  <w:style w:type="paragraph" w:customStyle="1" w:styleId="D2BE40238C564FB4A2A924E0F9007AA2">
    <w:name w:val="D2BE40238C564FB4A2A924E0F9007AA2"/>
    <w:rsid w:val="00A178EE"/>
  </w:style>
  <w:style w:type="paragraph" w:customStyle="1" w:styleId="910F2B6798E7496C9AC4C593AE01542C">
    <w:name w:val="910F2B6798E7496C9AC4C593AE01542C"/>
    <w:rsid w:val="00A178EE"/>
  </w:style>
  <w:style w:type="paragraph" w:customStyle="1" w:styleId="DE976D63C5454B14A7C77220355C3034">
    <w:name w:val="DE976D63C5454B14A7C77220355C3034"/>
    <w:rsid w:val="00A178EE"/>
  </w:style>
  <w:style w:type="paragraph" w:customStyle="1" w:styleId="0E998E4018484D09B7B7E18E06800687">
    <w:name w:val="0E998E4018484D09B7B7E18E06800687"/>
    <w:rsid w:val="00A178EE"/>
  </w:style>
  <w:style w:type="paragraph" w:customStyle="1" w:styleId="0B82DFA3F96C44CBAF922877373F651A">
    <w:name w:val="0B82DFA3F96C44CBAF922877373F651A"/>
    <w:rsid w:val="00A178EE"/>
  </w:style>
  <w:style w:type="paragraph" w:customStyle="1" w:styleId="9CA4F4C5B13E462782814050F096D5DF">
    <w:name w:val="9CA4F4C5B13E462782814050F096D5DF"/>
    <w:rsid w:val="00A178EE"/>
  </w:style>
  <w:style w:type="paragraph" w:customStyle="1" w:styleId="9EE3D9CD70654C838C0723A2D5235798">
    <w:name w:val="9EE3D9CD70654C838C0723A2D5235798"/>
    <w:rsid w:val="00A178EE"/>
  </w:style>
  <w:style w:type="paragraph" w:customStyle="1" w:styleId="8002FA35C6E04A7D81B9487F5DF3774A">
    <w:name w:val="8002FA35C6E04A7D81B9487F5DF3774A"/>
    <w:rsid w:val="00A178EE"/>
  </w:style>
  <w:style w:type="paragraph" w:customStyle="1" w:styleId="1D2FD43AFF394AA7A4C38FA5C558C9B9">
    <w:name w:val="1D2FD43AFF394AA7A4C38FA5C558C9B9"/>
    <w:rsid w:val="00A178EE"/>
  </w:style>
  <w:style w:type="paragraph" w:customStyle="1" w:styleId="47AE6FF087D24C1A9055A10BEEA1C565">
    <w:name w:val="47AE6FF087D24C1A9055A10BEEA1C565"/>
    <w:rsid w:val="00A178EE"/>
  </w:style>
  <w:style w:type="paragraph" w:customStyle="1" w:styleId="5FAE256AF7CB4007BCE2B3B6ED0C7985">
    <w:name w:val="5FAE256AF7CB4007BCE2B3B6ED0C7985"/>
    <w:rsid w:val="00A178EE"/>
  </w:style>
  <w:style w:type="paragraph" w:customStyle="1" w:styleId="5F3107DAD89C4FF7BC1ECA9CB794E4EF">
    <w:name w:val="5F3107DAD89C4FF7BC1ECA9CB794E4EF"/>
    <w:rsid w:val="00A178EE"/>
  </w:style>
  <w:style w:type="paragraph" w:customStyle="1" w:styleId="A87A631062324819936DE129BF42BFF6">
    <w:name w:val="A87A631062324819936DE129BF42BFF6"/>
    <w:rsid w:val="00A178EE"/>
  </w:style>
  <w:style w:type="paragraph" w:customStyle="1" w:styleId="732FD455CB00449CA9884E821F2C6E64">
    <w:name w:val="732FD455CB00449CA9884E821F2C6E64"/>
    <w:rsid w:val="00A178EE"/>
  </w:style>
  <w:style w:type="paragraph" w:customStyle="1" w:styleId="FEC536F5B9174E7082C93D04DF5347A0">
    <w:name w:val="FEC536F5B9174E7082C93D04DF5347A0"/>
    <w:rsid w:val="00A178EE"/>
  </w:style>
  <w:style w:type="paragraph" w:customStyle="1" w:styleId="9794626E1E32464BBA2B63FFD33222BF">
    <w:name w:val="9794626E1E32464BBA2B63FFD33222BF"/>
    <w:rsid w:val="00A178EE"/>
  </w:style>
  <w:style w:type="paragraph" w:customStyle="1" w:styleId="9A846231A5D44942B46FBFCF04A1488C">
    <w:name w:val="9A846231A5D44942B46FBFCF04A1488C"/>
    <w:rsid w:val="00A178EE"/>
  </w:style>
  <w:style w:type="paragraph" w:customStyle="1" w:styleId="DA090C73A0DA4A9BAFCB729CB17C298E">
    <w:name w:val="DA090C73A0DA4A9BAFCB729CB17C298E"/>
    <w:rsid w:val="00A178EE"/>
  </w:style>
  <w:style w:type="paragraph" w:customStyle="1" w:styleId="D0BB550EDBF8460EA177B60D00E9AB3D">
    <w:name w:val="D0BB550EDBF8460EA177B60D00E9AB3D"/>
    <w:rsid w:val="00A178EE"/>
  </w:style>
  <w:style w:type="paragraph" w:customStyle="1" w:styleId="A1B2BFDAE8764A608B372EC8168A027A">
    <w:name w:val="A1B2BFDAE8764A608B372EC8168A027A"/>
    <w:rsid w:val="00A178EE"/>
  </w:style>
  <w:style w:type="paragraph" w:customStyle="1" w:styleId="536FE576158A4B758F073498F92401DB">
    <w:name w:val="536FE576158A4B758F073498F92401DB"/>
    <w:rsid w:val="00A178EE"/>
  </w:style>
  <w:style w:type="paragraph" w:customStyle="1" w:styleId="8C41B0B89AC541A3B56E4DA39E7869B0">
    <w:name w:val="8C41B0B89AC541A3B56E4DA39E7869B0"/>
    <w:rsid w:val="00A178EE"/>
  </w:style>
  <w:style w:type="paragraph" w:customStyle="1" w:styleId="7C7804B9B26D4D45B6210F56E16058AF">
    <w:name w:val="7C7804B9B26D4D45B6210F56E16058AF"/>
    <w:rsid w:val="00A178EE"/>
  </w:style>
  <w:style w:type="paragraph" w:customStyle="1" w:styleId="DCD0D297CD3545769145FBB62B11E97A">
    <w:name w:val="DCD0D297CD3545769145FBB62B11E97A"/>
    <w:rsid w:val="00A178EE"/>
  </w:style>
  <w:style w:type="paragraph" w:customStyle="1" w:styleId="83D62FAEDF5345B485EB82E42FA2889C">
    <w:name w:val="83D62FAEDF5345B485EB82E42FA2889C"/>
    <w:rsid w:val="00A178EE"/>
  </w:style>
  <w:style w:type="paragraph" w:customStyle="1" w:styleId="79E1EEEAAB5B46F68A161DB82BC19383">
    <w:name w:val="79E1EEEAAB5B46F68A161DB82BC19383"/>
    <w:rsid w:val="00A178EE"/>
  </w:style>
  <w:style w:type="paragraph" w:customStyle="1" w:styleId="21EE43825F84472D85426B1667D86B1C">
    <w:name w:val="21EE43825F84472D85426B1667D86B1C"/>
    <w:rsid w:val="00A178EE"/>
  </w:style>
  <w:style w:type="paragraph" w:customStyle="1" w:styleId="E1D3BF0963464EA6AA70208648291CE3">
    <w:name w:val="E1D3BF0963464EA6AA70208648291CE3"/>
    <w:rsid w:val="00A178EE"/>
  </w:style>
  <w:style w:type="paragraph" w:customStyle="1" w:styleId="91974599AAC94B9DB5C9A9D36127E6D7">
    <w:name w:val="91974599AAC94B9DB5C9A9D36127E6D7"/>
    <w:rsid w:val="00A178EE"/>
  </w:style>
  <w:style w:type="paragraph" w:customStyle="1" w:styleId="B4332E950E7C4CD79BE7B64DCA7918D2">
    <w:name w:val="B4332E950E7C4CD79BE7B64DCA7918D2"/>
    <w:rsid w:val="00A178EE"/>
  </w:style>
  <w:style w:type="paragraph" w:customStyle="1" w:styleId="02B3DD3113354914A2C36CF9983E365D">
    <w:name w:val="02B3DD3113354914A2C36CF9983E365D"/>
    <w:rsid w:val="00A178EE"/>
  </w:style>
  <w:style w:type="paragraph" w:customStyle="1" w:styleId="BB3FFCCA404946BA8D264BEDC5E9F078">
    <w:name w:val="BB3FFCCA404946BA8D264BEDC5E9F078"/>
    <w:rsid w:val="00A178EE"/>
  </w:style>
  <w:style w:type="paragraph" w:customStyle="1" w:styleId="4F5DBC3330B9483495151F92592FAA74">
    <w:name w:val="4F5DBC3330B9483495151F92592FAA74"/>
    <w:rsid w:val="00A178EE"/>
  </w:style>
  <w:style w:type="paragraph" w:customStyle="1" w:styleId="4DAC8D60E22D45DDB262248D2D808A60">
    <w:name w:val="4DAC8D60E22D45DDB262248D2D808A60"/>
    <w:rsid w:val="00A178EE"/>
  </w:style>
  <w:style w:type="paragraph" w:customStyle="1" w:styleId="720AE52F30CC41CAB537302CC4C9CDE1">
    <w:name w:val="720AE52F30CC41CAB537302CC4C9CDE1"/>
    <w:rsid w:val="00A178EE"/>
  </w:style>
  <w:style w:type="paragraph" w:customStyle="1" w:styleId="F8EFB785857D4FB4BA367EFCDDBF95A4">
    <w:name w:val="F8EFB785857D4FB4BA367EFCDDBF95A4"/>
    <w:rsid w:val="00A178EE"/>
  </w:style>
  <w:style w:type="paragraph" w:customStyle="1" w:styleId="EE17E787D69A43759E6901FE3FCD08D4">
    <w:name w:val="EE17E787D69A43759E6901FE3FCD08D4"/>
    <w:rsid w:val="00A178EE"/>
  </w:style>
  <w:style w:type="paragraph" w:customStyle="1" w:styleId="1F66DBDB6860451A87B1A87B01FDCD92">
    <w:name w:val="1F66DBDB6860451A87B1A87B01FDCD92"/>
    <w:rsid w:val="00A178EE"/>
  </w:style>
  <w:style w:type="paragraph" w:customStyle="1" w:styleId="E5761E9257CD4C5F9E8B72D5C5EE9509">
    <w:name w:val="E5761E9257CD4C5F9E8B72D5C5EE9509"/>
    <w:rsid w:val="00A178EE"/>
  </w:style>
  <w:style w:type="paragraph" w:customStyle="1" w:styleId="8039FE0DDDD449D3A44E6D00D280A7669">
    <w:name w:val="8039FE0DDDD449D3A44E6D00D280A766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9737BF9E468E46A0A281088D78E1E00136">
    <w:name w:val="9737BF9E468E46A0A281088D78E1E0013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E5EE19E9E904C4D941F4275ECD5FB3F12">
    <w:name w:val="AE5EE19E9E904C4D941F4275ECD5FB3F1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1BF4F81DBB54FE38501D2266FAEDAA710">
    <w:name w:val="71BF4F81DBB54FE38501D2266FAEDAA7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59217C4545542A88F5FB8C4614F2F6912">
    <w:name w:val="159217C4545542A88F5FB8C4614F2F691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18B5EAF7E104EA5A33319EF518F6DE91">
    <w:name w:val="218B5EAF7E104EA5A33319EF518F6DE9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2">
    <w:name w:val="8D13DEBDE2A441C08D62B1347BBBE8D4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2">
    <w:name w:val="C553185296384E9B93F1C2C94E142288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2">
    <w:name w:val="865E30951CCA447C859524338B3FD32B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14AB23F5B964FE8A725C2BCF01322212">
    <w:name w:val="C14AB23F5B964FE8A725C2BCF0132221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BA3CD1750AD42EB9C30850066CC8C212">
    <w:name w:val="CBA3CD1750AD42EB9C30850066CC8C21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C17CE43F3F347D8AC1CCB1326CAFEDF2">
    <w:name w:val="FC17CE43F3F347D8AC1CCB1326CAFEDF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B369346498940149840A771698D6FDE2">
    <w:name w:val="FB369346498940149840A771698D6FDE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67B5E764976A8AD340B480EFA972">
    <w:name w:val="5672567B5E764976A8AD340B480EFA97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0EC82CC887B4F10924777F8FF14FBE02">
    <w:name w:val="D0EC82CC887B4F10924777F8FF14FBE0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2">
    <w:name w:val="9D7F37EE441946F5945C96A2D09978A7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2">
    <w:name w:val="185B6A2D6387439C8F17460435F95F59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1">
    <w:name w:val="811C698D9E7647F49C3042C9E46B71AC1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2">
    <w:name w:val="4AFC6854609146E291CDEE15CEC0CB752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7">
    <w:name w:val="8A35B96E2E88477586217BF992F8268A7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715ACCABFA44008739C4BB857F84208">
    <w:name w:val="12715ACCABFA44008739C4BB857F8420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A1710D54CD54EA6BE19AAF1959017688">
    <w:name w:val="1A1710D54CD54EA6BE19AAF1959017688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608FCD21541439C92FB0E54237AB2AD7">
    <w:name w:val="4608FCD21541439C92FB0E54237AB2AD7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8">
    <w:name w:val="CD61A3FF68B24AE491B97F61F4E97B3B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8">
    <w:name w:val="CECA02CC512243ED8EC9A4D69F17DAB9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8">
    <w:name w:val="E6D7F698CB7B40CFAE097C3F43EC6E8A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8">
    <w:name w:val="3ACF425D20514BB087EC3B6A1E5725EE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8">
    <w:name w:val="4DA7316093DC4513A7964FB1EE602E9B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8">
    <w:name w:val="F7C62548DDA54ED2B40008C31F30F710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8">
    <w:name w:val="8CE5C1CA27114EA38F7DE72C6CEB7530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8">
    <w:name w:val="479C6336C65C49848810DC0F8E978E4F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8">
    <w:name w:val="1F76EA784F59495FBBC098C62FBCED0B8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6">
    <w:name w:val="8AEA10B65BC44FB9BD350890BF26D06A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A52598C604375957CE8150D8D62939">
    <w:name w:val="359A52598C604375957CE8150D8D6293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543850632D54F7493F94602E6FAD5129">
    <w:name w:val="7543850632D54F7493F94602E6FAD512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7BCB4422016457B82C501FE0DF361D76">
    <w:name w:val="07BCB4422016457B82C501FE0DF361D7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6">
    <w:name w:val="37ACF3758ACB4E3BAA3A9372F470B529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6">
    <w:name w:val="4298CF9AC1DD4AD4875B68FADD198823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5">
    <w:name w:val="DCD4790DCA0D41939C653A79787B04F4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6B0F52ADE6F4C1DAB72848A4D49B23F9">
    <w:name w:val="D6B0F52ADE6F4C1DAB72848A4D49B23F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630151F2EFD4325944CCC51333F4A529">
    <w:name w:val="E630151F2EFD4325944CCC51333F4A529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1F270B24514716BDB3E09315A0A3BF6">
    <w:name w:val="7E1F270B24514716BDB3E09315A0A3BF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6">
    <w:name w:val="FADBF1B2FBA5431C935958B6B4E100F5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6">
    <w:name w:val="14F52ECE17714A43BFC7F82AA7B9DC6A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6">
    <w:name w:val="5790CDAC70634997BA0A8EB71BF1B74D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6">
    <w:name w:val="F5C883D7F5A0422D870ACDCF0E1EF5766"/>
    <w:rsid w:val="00A178E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5">
    <w:name w:val="4DDF71A3B2254B7F9A53DF10A86824F0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288D70C6057440EAF38E3D9869540105">
    <w:name w:val="E288D70C6057440EAF38E3D986954010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8524682DD26498CB2062D53E0AA29C95">
    <w:name w:val="18524682DD26498CB2062D53E0AA29C95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77026B550994B5C9F5E5AC28C3F06BE1">
    <w:name w:val="177026B550994B5C9F5E5AC28C3F06BE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BD17CA7BF6A4E59A1BDA2F66EB24FE01">
    <w:name w:val="7BD17CA7BF6A4E59A1BDA2F66EB24FE0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595BAF39E074D998D5D6B8DC60F30F410">
    <w:name w:val="3595BAF39E074D998D5D6B8DC60F30F4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8847BBF6FF2649A3B4540D9FB4BCD1962">
    <w:name w:val="8847BBF6FF2649A3B4540D9FB4BCD196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B4725BE80AD64732801C7C81E634CF7B10">
    <w:name w:val="B4725BE80AD64732801C7C81E634CF7B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99169B6ED09431595151249A004AA146">
    <w:name w:val="299169B6ED09431595151249A004AA146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44F2F7CE7294BD1859D06B7BA23523D10">
    <w:name w:val="044F2F7CE7294BD1859D06B7BA23523D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DED3CF4FAB1348B0B45DE404708FEC501">
    <w:name w:val="DED3CF4FAB1348B0B45DE404708FEC501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CAF7C1FA5D04EA4B1855D90FAFA2C3B2">
    <w:name w:val="ACAF7C1FA5D04EA4B1855D90FAFA2C3B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CBEB7F6CE6C43E6BAE4695BC0456E322">
    <w:name w:val="ACBEB7F6CE6C43E6BAE4695BC0456E322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2160E6EBF964971ADCAA2694CAB170010">
    <w:name w:val="22160E6EBF964971ADCAA2694CAB1700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D09B0E3B0C4EB689E69158708C665110">
    <w:name w:val="45D09B0E3B0C4EB689E69158708C6651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DC9D08244544A9F9B5815AFCFFAE81B10">
    <w:name w:val="FDC9D08244544A9F9B5815AFCFFAE81B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69C68B87F84E77B9B35C44488DD8AF10">
    <w:name w:val="5B69C68B87F84E77B9B35C44488DD8AF10"/>
    <w:rsid w:val="00A178EE"/>
    <w:pPr>
      <w:spacing w:before="40"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F4DFF1166694EA18E247ACCAEBCB8D6">
    <w:name w:val="0F4DFF1166694EA18E247ACCAEBCB8D6"/>
    <w:rsid w:val="00A178EE"/>
  </w:style>
  <w:style w:type="paragraph" w:customStyle="1" w:styleId="8ED75731E92F483EBB88B1713FF87C49">
    <w:name w:val="8ED75731E92F483EBB88B1713FF87C49"/>
    <w:rsid w:val="00A178EE"/>
  </w:style>
  <w:style w:type="paragraph" w:customStyle="1" w:styleId="785F7C992A21457291667E68B6FD4735">
    <w:name w:val="785F7C992A21457291667E68B6FD4735"/>
    <w:rsid w:val="00A178EE"/>
  </w:style>
  <w:style w:type="paragraph" w:customStyle="1" w:styleId="567255BA5509407E93C74D70977F3E55">
    <w:name w:val="567255BA5509407E93C74D70977F3E55"/>
    <w:rsid w:val="00A178EE"/>
  </w:style>
  <w:style w:type="paragraph" w:customStyle="1" w:styleId="9A29F59D8E9544118EACCEB09632649A">
    <w:name w:val="9A29F59D8E9544118EACCEB09632649A"/>
    <w:rsid w:val="00A178EE"/>
  </w:style>
  <w:style w:type="paragraph" w:customStyle="1" w:styleId="2BF98074CA674620B2851BC421192562">
    <w:name w:val="2BF98074CA674620B2851BC421192562"/>
    <w:rsid w:val="00A178EE"/>
  </w:style>
  <w:style w:type="paragraph" w:customStyle="1" w:styleId="F9AB6CC0275447928A2137CF7D1589E2">
    <w:name w:val="F9AB6CC0275447928A2137CF7D1589E2"/>
    <w:rsid w:val="00A178EE"/>
  </w:style>
  <w:style w:type="paragraph" w:customStyle="1" w:styleId="4C8E9996F11C4D33AB0B092C8C074E38">
    <w:name w:val="4C8E9996F11C4D33AB0B092C8C074E38"/>
    <w:rsid w:val="00A178EE"/>
  </w:style>
  <w:style w:type="paragraph" w:customStyle="1" w:styleId="60C6E13BE5474084B0B14D8B9F0F5E66">
    <w:name w:val="60C6E13BE5474084B0B14D8B9F0F5E66"/>
    <w:rsid w:val="00A178EE"/>
  </w:style>
  <w:style w:type="paragraph" w:customStyle="1" w:styleId="FE1E98D601354BE78F522C985D1DDF8C">
    <w:name w:val="FE1E98D601354BE78F522C985D1DDF8C"/>
    <w:rsid w:val="00A178EE"/>
  </w:style>
  <w:style w:type="paragraph" w:customStyle="1" w:styleId="142E3850497B4373A5AB7FE7CF146CC1">
    <w:name w:val="142E3850497B4373A5AB7FE7CF146CC1"/>
    <w:rsid w:val="00A178EE"/>
  </w:style>
  <w:style w:type="paragraph" w:customStyle="1" w:styleId="723951BF650848CA84E76CC243A6B2C8">
    <w:name w:val="723951BF650848CA84E76CC243A6B2C8"/>
    <w:rsid w:val="00A178EE"/>
  </w:style>
  <w:style w:type="paragraph" w:customStyle="1" w:styleId="AF10A8E54C974E7CACFC2ACA6873278F">
    <w:name w:val="AF10A8E54C974E7CACFC2ACA6873278F"/>
    <w:rsid w:val="00A178EE"/>
  </w:style>
  <w:style w:type="paragraph" w:customStyle="1" w:styleId="B97BADAA05984BA3AC63CCEC999ED448">
    <w:name w:val="B97BADAA05984BA3AC63CCEC999ED448"/>
    <w:rsid w:val="00A178EE"/>
  </w:style>
  <w:style w:type="paragraph" w:customStyle="1" w:styleId="BA8C1A8718B64F6294134C59AB2A9D0E">
    <w:name w:val="BA8C1A8718B64F6294134C59AB2A9D0E"/>
    <w:rsid w:val="00A178EE"/>
  </w:style>
  <w:style w:type="paragraph" w:customStyle="1" w:styleId="98F24F75C285486E9D2F7E6958B1B0E2">
    <w:name w:val="98F24F75C285486E9D2F7E6958B1B0E2"/>
    <w:rsid w:val="00A178EE"/>
  </w:style>
  <w:style w:type="paragraph" w:customStyle="1" w:styleId="22BADDD61874491DBBB2FCB6A88B5433">
    <w:name w:val="22BADDD61874491DBBB2FCB6A88B5433"/>
    <w:rsid w:val="00A178EE"/>
  </w:style>
  <w:style w:type="paragraph" w:customStyle="1" w:styleId="4052CB2319C246F08D427752BDEEAC07">
    <w:name w:val="4052CB2319C246F08D427752BDEEAC07"/>
    <w:rsid w:val="00A178EE"/>
  </w:style>
  <w:style w:type="paragraph" w:customStyle="1" w:styleId="8C9F3448C1D149C99F53C6751CB0FA2C">
    <w:name w:val="8C9F3448C1D149C99F53C6751CB0FA2C"/>
    <w:rsid w:val="00A178EE"/>
  </w:style>
  <w:style w:type="paragraph" w:customStyle="1" w:styleId="8039FE0DDDD449D3A44E6D00D280A76610">
    <w:name w:val="8039FE0DDDD449D3A44E6D00D280A76610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37">
    <w:name w:val="9737BF9E468E46A0A281088D78E1E00137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3">
    <w:name w:val="AE5EE19E9E904C4D941F4275ECD5FB3F13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1">
    <w:name w:val="71BF4F81DBB54FE38501D2266FAEDAA71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3">
    <w:name w:val="159217C4545542A88F5FB8C4614F2F6913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">
    <w:name w:val="6626BEF16E1C428985CD893A61C99D8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2">
    <w:name w:val="218B5EAF7E104EA5A33319EF518F6DE92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3">
    <w:name w:val="8D13DEBDE2A441C08D62B1347BBBE8D43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3">
    <w:name w:val="C553185296384E9B93F1C2C94E1422883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1">
    <w:name w:val="98F24F75C285486E9D2F7E6958B1B0E2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3">
    <w:name w:val="865E30951CCA447C859524338B3FD32B3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3">
    <w:name w:val="9D7F37EE441946F5945C96A2D09978A73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1">
    <w:name w:val="BA8C1A8718B64F6294134C59AB2A9D0E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3">
    <w:name w:val="185B6A2D6387439C8F17460435F95F593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2">
    <w:name w:val="811C698D9E7647F49C3042C9E46B71AC2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3">
    <w:name w:val="4AFC6854609146E291CDEE15CEC0CB753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8">
    <w:name w:val="8A35B96E2E88477586217BF992F8268A8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9">
    <w:name w:val="12715ACCABFA44008739C4BB857F84209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9">
    <w:name w:val="1A1710D54CD54EA6BE19AAF1959017689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8">
    <w:name w:val="4608FCD21541439C92FB0E54237AB2AD8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9">
    <w:name w:val="CD61A3FF68B24AE491B97F61F4E97B3B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9">
    <w:name w:val="CECA02CC512243ED8EC9A4D69F17DAB9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9">
    <w:name w:val="E6D7F698CB7B40CFAE097C3F43EC6E8A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9">
    <w:name w:val="3ACF425D20514BB087EC3B6A1E5725EE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9">
    <w:name w:val="4DA7316093DC4513A7964FB1EE602E9B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9">
    <w:name w:val="F7C62548DDA54ED2B40008C31F30F710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9">
    <w:name w:val="8CE5C1CA27114EA38F7DE72C6CEB7530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9">
    <w:name w:val="479C6336C65C49848810DC0F8E978E4F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9">
    <w:name w:val="1F76EA784F59495FBBC098C62FBCED0B9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7">
    <w:name w:val="8AEA10B65BC44FB9BD350890BF26D06A7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0">
    <w:name w:val="359A52598C604375957CE8150D8D629310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0">
    <w:name w:val="7543850632D54F7493F94602E6FAD51210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7">
    <w:name w:val="07BCB4422016457B82C501FE0DF361D7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7">
    <w:name w:val="37ACF3758ACB4E3BAA3A9372F470B529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7">
    <w:name w:val="4298CF9AC1DD4AD4875B68FADD198823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6">
    <w:name w:val="DCD4790DCA0D41939C653A79787B04F46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0">
    <w:name w:val="D6B0F52ADE6F4C1DAB72848A4D49B23F10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0">
    <w:name w:val="E630151F2EFD4325944CCC51333F4A5210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7">
    <w:name w:val="7E1F270B24514716BDB3E09315A0A3BF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7">
    <w:name w:val="FADBF1B2FBA5431C935958B6B4E100F5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7">
    <w:name w:val="14F52ECE17714A43BFC7F82AA7B9DC6A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7">
    <w:name w:val="5790CDAC70634997BA0A8EB71BF1B74D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7">
    <w:name w:val="F5C883D7F5A0422D870ACDCF0E1EF5767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6">
    <w:name w:val="4DDF71A3B2254B7F9A53DF10A86824F06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6">
    <w:name w:val="E288D70C6057440EAF38E3D9869540106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6">
    <w:name w:val="18524682DD26498CB2062D53E0AA29C96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2">
    <w:name w:val="177026B550994B5C9F5E5AC28C3F06BE2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2">
    <w:name w:val="7BD17CA7BF6A4E59A1BDA2F66EB24FE02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1">
    <w:name w:val="3595BAF39E074D998D5D6B8DC60F30F41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3">
    <w:name w:val="8847BBF6FF2649A3B4540D9FB4BCD1963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1">
    <w:name w:val="B4725BE80AD64732801C7C81E634CF7B1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7">
    <w:name w:val="299169B6ED09431595151249A004AA147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1">
    <w:name w:val="044F2F7CE7294BD1859D06B7BA23523D1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2">
    <w:name w:val="DED3CF4FAB1348B0B45DE404708FEC502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3">
    <w:name w:val="ACAF7C1FA5D04EA4B1855D90FAFA2C3B3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3">
    <w:name w:val="ACBEB7F6CE6C43E6BAE4695BC0456E323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1">
    <w:name w:val="22160E6EBF964971ADCAA2694CAB17001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1">
    <w:name w:val="45D09B0E3B0C4EB689E69158708C66511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1">
    <w:name w:val="22BADDD61874491DBBB2FCB6A88B5433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1">
    <w:name w:val="4052CB2319C246F08D427752BDEEAC07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1">
    <w:name w:val="723951BF650848CA84E76CC243A6B2C81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1">
    <w:name w:val="8ED75731E92F483EBB88B1713FF87C49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1">
    <w:name w:val="AF10A8E54C974E7CACFC2ACA6873278F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1">
    <w:name w:val="567255BA5509407E93C74D70977F3E55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1">
    <w:name w:val="9A29F59D8E9544118EACCEB09632649A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1">
    <w:name w:val="2BF98074CA674620B2851BC4211925621"/>
    <w:rsid w:val="001909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E24"/>
    <w:rPr>
      <w:color w:val="0563C1" w:themeColor="hyperlink"/>
      <w:u w:val="single"/>
    </w:rPr>
  </w:style>
  <w:style w:type="paragraph" w:customStyle="1" w:styleId="8D7FA3F1294646BDA2D9DE899C6AD7AE">
    <w:name w:val="8D7FA3F1294646BDA2D9DE899C6AD7AE"/>
    <w:rsid w:val="00190981"/>
    <w:pPr>
      <w:spacing w:before="40"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1">
    <w:name w:val="8039FE0DDDD449D3A44E6D00D280A766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38">
    <w:name w:val="9737BF9E468E46A0A281088D78E1E0013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4">
    <w:name w:val="AE5EE19E9E904C4D941F4275ECD5FB3F1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2">
    <w:name w:val="71BF4F81DBB54FE38501D2266FAEDAA7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4">
    <w:name w:val="159217C4545542A88F5FB8C4614F2F691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1">
    <w:name w:val="6626BEF16E1C428985CD893A61C99D87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3">
    <w:name w:val="218B5EAF7E104EA5A33319EF518F6DE9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4">
    <w:name w:val="8D13DEBDE2A441C08D62B1347BBBE8D4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4">
    <w:name w:val="C553185296384E9B93F1C2C94E142288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2">
    <w:name w:val="98F24F75C285486E9D2F7E6958B1B0E2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4">
    <w:name w:val="865E30951CCA447C859524338B3FD32B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4">
    <w:name w:val="9D7F37EE441946F5945C96A2D09978A7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2">
    <w:name w:val="BA8C1A8718B64F6294134C59AB2A9D0E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4">
    <w:name w:val="185B6A2D6387439C8F17460435F95F59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3">
    <w:name w:val="811C698D9E7647F49C3042C9E46B71AC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4">
    <w:name w:val="4AFC6854609146E291CDEE15CEC0CB75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9">
    <w:name w:val="8A35B96E2E88477586217BF992F8268A9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0">
    <w:name w:val="12715ACCABFA44008739C4BB857F842010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0">
    <w:name w:val="1A1710D54CD54EA6BE19AAF19590176810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9">
    <w:name w:val="4608FCD21541439C92FB0E54237AB2AD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0">
    <w:name w:val="CD61A3FF68B24AE491B97F61F4E97B3B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0">
    <w:name w:val="CECA02CC512243ED8EC9A4D69F17DAB9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0">
    <w:name w:val="E6D7F698CB7B40CFAE097C3F43EC6E8A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0">
    <w:name w:val="3ACF425D20514BB087EC3B6A1E5725EE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0">
    <w:name w:val="4DA7316093DC4513A7964FB1EE602E9B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0">
    <w:name w:val="F7C62548DDA54ED2B40008C31F30F710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0">
    <w:name w:val="8CE5C1CA27114EA38F7DE72C6CEB7530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0">
    <w:name w:val="479C6336C65C49848810DC0F8E978E4F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0">
    <w:name w:val="1F76EA784F59495FBBC098C62FBCED0B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8">
    <w:name w:val="8AEA10B65BC44FB9BD350890BF26D06A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1">
    <w:name w:val="359A52598C604375957CE8150D8D6293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1">
    <w:name w:val="7543850632D54F7493F94602E6FAD512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8">
    <w:name w:val="07BCB4422016457B82C501FE0DF361D7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8">
    <w:name w:val="37ACF3758ACB4E3BAA3A9372F470B529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8">
    <w:name w:val="4298CF9AC1DD4AD4875B68FADD198823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7">
    <w:name w:val="DCD4790DCA0D41939C653A79787B04F47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1">
    <w:name w:val="D6B0F52ADE6F4C1DAB72848A4D49B23F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1">
    <w:name w:val="E630151F2EFD4325944CCC51333F4A52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8">
    <w:name w:val="7E1F270B24514716BDB3E09315A0A3BF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8">
    <w:name w:val="FADBF1B2FBA5431C935958B6B4E100F5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8">
    <w:name w:val="14F52ECE17714A43BFC7F82AA7B9DC6A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8">
    <w:name w:val="5790CDAC70634997BA0A8EB71BF1B74D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8">
    <w:name w:val="F5C883D7F5A0422D870ACDCF0E1EF5768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7">
    <w:name w:val="4DDF71A3B2254B7F9A53DF10A86824F07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7">
    <w:name w:val="E288D70C6057440EAF38E3D9869540107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7">
    <w:name w:val="18524682DD26498CB2062D53E0AA29C97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3">
    <w:name w:val="177026B550994B5C9F5E5AC28C3F06BE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3">
    <w:name w:val="7BD17CA7BF6A4E59A1BDA2F66EB24FE0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2">
    <w:name w:val="3595BAF39E074D998D5D6B8DC60F30F4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4">
    <w:name w:val="8847BBF6FF2649A3B4540D9FB4BCD196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2">
    <w:name w:val="B4725BE80AD64732801C7C81E634CF7B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8">
    <w:name w:val="299169B6ED09431595151249A004AA14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2">
    <w:name w:val="044F2F7CE7294BD1859D06B7BA23523D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3">
    <w:name w:val="DED3CF4FAB1348B0B45DE404708FEC50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4">
    <w:name w:val="ACAF7C1FA5D04EA4B1855D90FAFA2C3B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4">
    <w:name w:val="ACBEB7F6CE6C43E6BAE4695BC0456E32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2">
    <w:name w:val="22160E6EBF964971ADCAA2694CAB1700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2">
    <w:name w:val="45D09B0E3B0C4EB689E69158708C6651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2">
    <w:name w:val="22BADDD61874491DBBB2FCB6A88B5433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2">
    <w:name w:val="4052CB2319C246F08D427752BDEEAC07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2">
    <w:name w:val="723951BF650848CA84E76CC243A6B2C8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2">
    <w:name w:val="8ED75731E92F483EBB88B1713FF87C49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2">
    <w:name w:val="AF10A8E54C974E7CACFC2ACA6873278F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2">
    <w:name w:val="567255BA5509407E93C74D70977F3E55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2">
    <w:name w:val="9A29F59D8E9544118EACCEB09632649A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2">
    <w:name w:val="2BF98074CA674620B2851BC421192562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1">
    <w:name w:val="8D7FA3F1294646BDA2D9DE899C6AD7AE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2">
    <w:name w:val="8039FE0DDDD449D3A44E6D00D280A766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39">
    <w:name w:val="9737BF9E468E46A0A281088D78E1E00139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5">
    <w:name w:val="AE5EE19E9E904C4D941F4275ECD5FB3F15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3">
    <w:name w:val="71BF4F81DBB54FE38501D2266FAEDAA71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5">
    <w:name w:val="159217C4545542A88F5FB8C4614F2F6915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2">
    <w:name w:val="6626BEF16E1C428985CD893A61C99D872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4">
    <w:name w:val="218B5EAF7E104EA5A33319EF518F6DE9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5">
    <w:name w:val="8D13DEBDE2A441C08D62B1347BBBE8D45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5">
    <w:name w:val="C553185296384E9B93F1C2C94E1422885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3">
    <w:name w:val="98F24F75C285486E9D2F7E6958B1B0E2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5">
    <w:name w:val="865E30951CCA447C859524338B3FD32B5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5">
    <w:name w:val="9D7F37EE441946F5945C96A2D09978A75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3">
    <w:name w:val="BA8C1A8718B64F6294134C59AB2A9D0E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5">
    <w:name w:val="185B6A2D6387439C8F17460435F95F595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4">
    <w:name w:val="811C698D9E7647F49C3042C9E46B71AC4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5">
    <w:name w:val="4AFC6854609146E291CDEE15CEC0CB755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0">
    <w:name w:val="8A35B96E2E88477586217BF992F8268A10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1">
    <w:name w:val="12715ACCABFA44008739C4BB857F8420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1">
    <w:name w:val="1A1710D54CD54EA6BE19AAF19590176811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0">
    <w:name w:val="4608FCD21541439C92FB0E54237AB2AD10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1">
    <w:name w:val="CD61A3FF68B24AE491B97F61F4E97B3B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1">
    <w:name w:val="CECA02CC512243ED8EC9A4D69F17DAB9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1">
    <w:name w:val="E6D7F698CB7B40CFAE097C3F43EC6E8A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1">
    <w:name w:val="3ACF425D20514BB087EC3B6A1E5725EE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1">
    <w:name w:val="4DA7316093DC4513A7964FB1EE602E9B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1">
    <w:name w:val="F7C62548DDA54ED2B40008C31F30F710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1">
    <w:name w:val="8CE5C1CA27114EA38F7DE72C6CEB7530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1">
    <w:name w:val="479C6336C65C49848810DC0F8E978E4F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1">
    <w:name w:val="1F76EA784F59495FBBC098C62FBCED0B11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9">
    <w:name w:val="8AEA10B65BC44FB9BD350890BF26D06A9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2">
    <w:name w:val="359A52598C604375957CE8150D8D6293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2">
    <w:name w:val="7543850632D54F7493F94602E6FAD512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9">
    <w:name w:val="07BCB4422016457B82C501FE0DF361D7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9">
    <w:name w:val="37ACF3758ACB4E3BAA3A9372F470B529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9">
    <w:name w:val="4298CF9AC1DD4AD4875B68FADD198823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8">
    <w:name w:val="DCD4790DCA0D41939C653A79787B04F4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2">
    <w:name w:val="D6B0F52ADE6F4C1DAB72848A4D49B23F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2">
    <w:name w:val="E630151F2EFD4325944CCC51333F4A521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9">
    <w:name w:val="7E1F270B24514716BDB3E09315A0A3BF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9">
    <w:name w:val="FADBF1B2FBA5431C935958B6B4E100F5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9">
    <w:name w:val="14F52ECE17714A43BFC7F82AA7B9DC6A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9">
    <w:name w:val="5790CDAC70634997BA0A8EB71BF1B74D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9">
    <w:name w:val="F5C883D7F5A0422D870ACDCF0E1EF5769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8">
    <w:name w:val="4DDF71A3B2254B7F9A53DF10A86824F0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8">
    <w:name w:val="E288D70C6057440EAF38E3D986954010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8">
    <w:name w:val="18524682DD26498CB2062D53E0AA29C98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4">
    <w:name w:val="177026B550994B5C9F5E5AC28C3F06BE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4">
    <w:name w:val="7BD17CA7BF6A4E59A1BDA2F66EB24FE0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3">
    <w:name w:val="3595BAF39E074D998D5D6B8DC60F30F41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5">
    <w:name w:val="8847BBF6FF2649A3B4540D9FB4BCD1965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3">
    <w:name w:val="B4725BE80AD64732801C7C81E634CF7B1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9">
    <w:name w:val="299169B6ED09431595151249A004AA149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3">
    <w:name w:val="044F2F7CE7294BD1859D06B7BA23523D1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4">
    <w:name w:val="DED3CF4FAB1348B0B45DE404708FEC504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5">
    <w:name w:val="ACAF7C1FA5D04EA4B1855D90FAFA2C3B5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5">
    <w:name w:val="ACBEB7F6CE6C43E6BAE4695BC0456E325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3">
    <w:name w:val="22160E6EBF964971ADCAA2694CAB17001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3">
    <w:name w:val="45D09B0E3B0C4EB689E69158708C66511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3">
    <w:name w:val="22BADDD61874491DBBB2FCB6A88B5433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3">
    <w:name w:val="4052CB2319C246F08D427752BDEEAC07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3">
    <w:name w:val="723951BF650848CA84E76CC243A6B2C83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3">
    <w:name w:val="8ED75731E92F483EBB88B1713FF87C49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3">
    <w:name w:val="AF10A8E54C974E7CACFC2ACA6873278F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3">
    <w:name w:val="567255BA5509407E93C74D70977F3E55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3">
    <w:name w:val="9A29F59D8E9544118EACCEB09632649A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3">
    <w:name w:val="2BF98074CA674620B2851BC4211925623"/>
    <w:rsid w:val="00303F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2">
    <w:name w:val="8D7FA3F1294646BDA2D9DE899C6AD7AE2"/>
    <w:rsid w:val="00303F3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">
    <w:name w:val="9373E305F3C3436F9572BF70D7196AF8"/>
    <w:rsid w:val="00303F3E"/>
  </w:style>
  <w:style w:type="paragraph" w:customStyle="1" w:styleId="8039FE0DDDD449D3A44E6D00D280A76613">
    <w:name w:val="8039FE0DDDD449D3A44E6D00D280A76613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0">
    <w:name w:val="9737BF9E468E46A0A281088D78E1E00140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6">
    <w:name w:val="AE5EE19E9E904C4D941F4275ECD5FB3F16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4">
    <w:name w:val="71BF4F81DBB54FE38501D2266FAEDAA71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6">
    <w:name w:val="159217C4545542A88F5FB8C4614F2F6916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3">
    <w:name w:val="6626BEF16E1C428985CD893A61C99D873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5">
    <w:name w:val="218B5EAF7E104EA5A33319EF518F6DE95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6">
    <w:name w:val="8D13DEBDE2A441C08D62B1347BBBE8D46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6">
    <w:name w:val="C553185296384E9B93F1C2C94E1422886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4">
    <w:name w:val="98F24F75C285486E9D2F7E6958B1B0E2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6">
    <w:name w:val="865E30951CCA447C859524338B3FD32B6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6">
    <w:name w:val="9D7F37EE441946F5945C96A2D09978A76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4">
    <w:name w:val="BA8C1A8718B64F6294134C59AB2A9D0E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6">
    <w:name w:val="185B6A2D6387439C8F17460435F95F596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5">
    <w:name w:val="811C698D9E7647F49C3042C9E46B71AC5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6">
    <w:name w:val="4AFC6854609146E291CDEE15CEC0CB756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1">
    <w:name w:val="8A35B96E2E88477586217BF992F8268A11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2">
    <w:name w:val="12715ACCABFA44008739C4BB857F842012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2">
    <w:name w:val="1A1710D54CD54EA6BE19AAF19590176812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1">
    <w:name w:val="4608FCD21541439C92FB0E54237AB2AD11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2">
    <w:name w:val="CD61A3FF68B24AE491B97F61F4E97B3B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2">
    <w:name w:val="CECA02CC512243ED8EC9A4D69F17DAB9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2">
    <w:name w:val="E6D7F698CB7B40CFAE097C3F43EC6E8A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2">
    <w:name w:val="3ACF425D20514BB087EC3B6A1E5725EE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2">
    <w:name w:val="4DA7316093DC4513A7964FB1EE602E9B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2">
    <w:name w:val="F7C62548DDA54ED2B40008C31F30F710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2">
    <w:name w:val="8CE5C1CA27114EA38F7DE72C6CEB7530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2">
    <w:name w:val="479C6336C65C49848810DC0F8E978E4F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2">
    <w:name w:val="1F76EA784F59495FBBC098C62FBCED0B12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0">
    <w:name w:val="8AEA10B65BC44FB9BD350890BF26D06A10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3">
    <w:name w:val="359A52598C604375957CE8150D8D629313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3">
    <w:name w:val="7543850632D54F7493F94602E6FAD51213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0">
    <w:name w:val="07BCB4422016457B82C501FE0DF361D7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0">
    <w:name w:val="37ACF3758ACB4E3BAA3A9372F470B529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0">
    <w:name w:val="4298CF9AC1DD4AD4875B68FADD198823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9">
    <w:name w:val="DCD4790DCA0D41939C653A79787B04F49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3">
    <w:name w:val="D6B0F52ADE6F4C1DAB72848A4D49B23F13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3">
    <w:name w:val="E630151F2EFD4325944CCC51333F4A5213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0">
    <w:name w:val="7E1F270B24514716BDB3E09315A0A3BF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0">
    <w:name w:val="FADBF1B2FBA5431C935958B6B4E100F5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0">
    <w:name w:val="14F52ECE17714A43BFC7F82AA7B9DC6A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0">
    <w:name w:val="5790CDAC70634997BA0A8EB71BF1B74D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0">
    <w:name w:val="F5C883D7F5A0422D870ACDCF0E1EF57610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9">
    <w:name w:val="4DDF71A3B2254B7F9A53DF10A86824F09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9">
    <w:name w:val="E288D70C6057440EAF38E3D9869540109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9">
    <w:name w:val="18524682DD26498CB2062D53E0AA29C99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5">
    <w:name w:val="177026B550994B5C9F5E5AC28C3F06BE5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5">
    <w:name w:val="7BD17CA7BF6A4E59A1BDA2F66EB24FE05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4">
    <w:name w:val="3595BAF39E074D998D5D6B8DC60F30F41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1">
    <w:name w:val="9373E305F3C3436F9572BF70D7196AF81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6">
    <w:name w:val="8847BBF6FF2649A3B4540D9FB4BCD1966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4">
    <w:name w:val="B4725BE80AD64732801C7C81E634CF7B1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0">
    <w:name w:val="299169B6ED09431595151249A004AA1410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4">
    <w:name w:val="044F2F7CE7294BD1859D06B7BA23523D1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5">
    <w:name w:val="DED3CF4FAB1348B0B45DE404708FEC505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6">
    <w:name w:val="ACAF7C1FA5D04EA4B1855D90FAFA2C3B6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6">
    <w:name w:val="ACBEB7F6CE6C43E6BAE4695BC0456E326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4">
    <w:name w:val="22160E6EBF964971ADCAA2694CAB17001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4">
    <w:name w:val="45D09B0E3B0C4EB689E69158708C66511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4">
    <w:name w:val="22BADDD61874491DBBB2FCB6A88B5433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4">
    <w:name w:val="4052CB2319C246F08D427752BDEEAC07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4">
    <w:name w:val="723951BF650848CA84E76CC243A6B2C84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4">
    <w:name w:val="8ED75731E92F483EBB88B1713FF87C49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4">
    <w:name w:val="AF10A8E54C974E7CACFC2ACA6873278F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4">
    <w:name w:val="567255BA5509407E93C74D70977F3E55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4">
    <w:name w:val="9A29F59D8E9544118EACCEB09632649A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4">
    <w:name w:val="2BF98074CA674620B2851BC4211925624"/>
    <w:rsid w:val="0016219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3">
    <w:name w:val="8D7FA3F1294646BDA2D9DE899C6AD7AE3"/>
    <w:rsid w:val="00162197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4">
    <w:name w:val="8039FE0DDDD449D3A44E6D00D280A766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1">
    <w:name w:val="9737BF9E468E46A0A281088D78E1E0014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7">
    <w:name w:val="AE5EE19E9E904C4D941F4275ECD5FB3F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5">
    <w:name w:val="71BF4F81DBB54FE38501D2266FAEDAA7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7">
    <w:name w:val="159217C4545542A88F5FB8C4614F2F69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4">
    <w:name w:val="6626BEF16E1C428985CD893A61C99D87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6">
    <w:name w:val="218B5EAF7E104EA5A33319EF518F6DE9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7">
    <w:name w:val="8D13DEBDE2A441C08D62B1347BBBE8D4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7">
    <w:name w:val="C553185296384E9B93F1C2C94E142288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5">
    <w:name w:val="98F24F75C285486E9D2F7E6958B1B0E2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7">
    <w:name w:val="865E30951CCA447C859524338B3FD32B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7">
    <w:name w:val="9D7F37EE441946F5945C96A2D09978A7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5">
    <w:name w:val="BA8C1A8718B64F6294134C59AB2A9D0E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7">
    <w:name w:val="185B6A2D6387439C8F17460435F95F59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6">
    <w:name w:val="811C698D9E7647F49C3042C9E46B71AC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7">
    <w:name w:val="4AFC6854609146E291CDEE15CEC0CB75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2">
    <w:name w:val="8A35B96E2E88477586217BF992F8268A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3">
    <w:name w:val="12715ACCABFA44008739C4BB857F84201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3">
    <w:name w:val="1A1710D54CD54EA6BE19AAF1959017681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2">
    <w:name w:val="4608FCD21541439C92FB0E54237AB2AD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3">
    <w:name w:val="CD61A3FF68B24AE491B97F61F4E97B3B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3">
    <w:name w:val="CECA02CC512243ED8EC9A4D69F17DAB9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3">
    <w:name w:val="E6D7F698CB7B40CFAE097C3F43EC6E8A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3">
    <w:name w:val="3ACF425D20514BB087EC3B6A1E5725EE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3">
    <w:name w:val="4DA7316093DC4513A7964FB1EE602E9B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3">
    <w:name w:val="F7C62548DDA54ED2B40008C31F30F710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3">
    <w:name w:val="8CE5C1CA27114EA38F7DE72C6CEB7530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3">
    <w:name w:val="479C6336C65C49848810DC0F8E978E4F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3">
    <w:name w:val="1F76EA784F59495FBBC098C62FBCED0B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1">
    <w:name w:val="8AEA10B65BC44FB9BD350890BF26D06A1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4">
    <w:name w:val="359A52598C604375957CE8150D8D6293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4">
    <w:name w:val="7543850632D54F7493F94602E6FAD512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1">
    <w:name w:val="07BCB4422016457B82C501FE0DF361D7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1">
    <w:name w:val="37ACF3758ACB4E3BAA3A9372F470B529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1">
    <w:name w:val="4298CF9AC1DD4AD4875B68FADD198823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0">
    <w:name w:val="DCD4790DCA0D41939C653A79787B04F410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4">
    <w:name w:val="D6B0F52ADE6F4C1DAB72848A4D49B23F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4">
    <w:name w:val="E630151F2EFD4325944CCC51333F4A52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1">
    <w:name w:val="7E1F270B24514716BDB3E09315A0A3BF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1">
    <w:name w:val="FADBF1B2FBA5431C935958B6B4E100F5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1">
    <w:name w:val="14F52ECE17714A43BFC7F82AA7B9DC6A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1">
    <w:name w:val="5790CDAC70634997BA0A8EB71BF1B74D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1">
    <w:name w:val="F5C883D7F5A0422D870ACDCF0E1EF57611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0">
    <w:name w:val="4DDF71A3B2254B7F9A53DF10A86824F010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0">
    <w:name w:val="E288D70C6057440EAF38E3D98695401010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0">
    <w:name w:val="18524682DD26498CB2062D53E0AA29C910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6">
    <w:name w:val="177026B550994B5C9F5E5AC28C3F06BE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6">
    <w:name w:val="7BD17CA7BF6A4E59A1BDA2F66EB24FE0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5">
    <w:name w:val="3595BAF39E074D998D5D6B8DC60F30F4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2">
    <w:name w:val="9373E305F3C3436F9572BF70D7196AF8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7">
    <w:name w:val="8847BBF6FF2649A3B4540D9FB4BCD196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5">
    <w:name w:val="B4725BE80AD64732801C7C81E634CF7B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1">
    <w:name w:val="299169B6ED09431595151249A004AA141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5">
    <w:name w:val="044F2F7CE7294BD1859D06B7BA23523D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6">
    <w:name w:val="DED3CF4FAB1348B0B45DE404708FEC50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7">
    <w:name w:val="ACAF7C1FA5D04EA4B1855D90FAFA2C3B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7">
    <w:name w:val="ACBEB7F6CE6C43E6BAE4695BC0456E32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5">
    <w:name w:val="22160E6EBF964971ADCAA2694CAB1700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5">
    <w:name w:val="45D09B0E3B0C4EB689E69158708C6651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5">
    <w:name w:val="22BADDD61874491DBBB2FCB6A88B5433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5">
    <w:name w:val="4052CB2319C246F08D427752BDEEAC07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5">
    <w:name w:val="723951BF650848CA84E76CC243A6B2C8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5">
    <w:name w:val="8ED75731E92F483EBB88B1713FF87C49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5">
    <w:name w:val="AF10A8E54C974E7CACFC2ACA6873278F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5">
    <w:name w:val="567255BA5509407E93C74D70977F3E55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5">
    <w:name w:val="9A29F59D8E9544118EACCEB09632649A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5">
    <w:name w:val="2BF98074CA674620B2851BC421192562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4">
    <w:name w:val="8D7FA3F1294646BDA2D9DE899C6AD7AE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5">
    <w:name w:val="8039FE0DDDD449D3A44E6D00D280A766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2">
    <w:name w:val="9737BF9E468E46A0A281088D78E1E0014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8">
    <w:name w:val="AE5EE19E9E904C4D941F4275ECD5FB3F1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6">
    <w:name w:val="71BF4F81DBB54FE38501D2266FAEDAA7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8">
    <w:name w:val="159217C4545542A88F5FB8C4614F2F691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5">
    <w:name w:val="6626BEF16E1C428985CD893A61C99D87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7">
    <w:name w:val="218B5EAF7E104EA5A33319EF518F6DE9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8">
    <w:name w:val="8D13DEBDE2A441C08D62B1347BBBE8D4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8">
    <w:name w:val="C553185296384E9B93F1C2C94E142288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6">
    <w:name w:val="98F24F75C285486E9D2F7E6958B1B0E2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8">
    <w:name w:val="865E30951CCA447C859524338B3FD32B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8">
    <w:name w:val="9D7F37EE441946F5945C96A2D09978A7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6">
    <w:name w:val="BA8C1A8718B64F6294134C59AB2A9D0E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8">
    <w:name w:val="185B6A2D6387439C8F17460435F95F59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7">
    <w:name w:val="811C698D9E7647F49C3042C9E46B71AC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8">
    <w:name w:val="4AFC6854609146E291CDEE15CEC0CB75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3">
    <w:name w:val="8A35B96E2E88477586217BF992F8268A1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4">
    <w:name w:val="12715ACCABFA44008739C4BB857F8420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4">
    <w:name w:val="1A1710D54CD54EA6BE19AAF195901768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3">
    <w:name w:val="4608FCD21541439C92FB0E54237AB2AD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4">
    <w:name w:val="CD61A3FF68B24AE491B97F61F4E97B3B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4">
    <w:name w:val="CECA02CC512243ED8EC9A4D69F17DAB9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4">
    <w:name w:val="E6D7F698CB7B40CFAE097C3F43EC6E8A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4">
    <w:name w:val="3ACF425D20514BB087EC3B6A1E5725EE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4">
    <w:name w:val="4DA7316093DC4513A7964FB1EE602E9B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4">
    <w:name w:val="F7C62548DDA54ED2B40008C31F30F710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4">
    <w:name w:val="8CE5C1CA27114EA38F7DE72C6CEB7530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4">
    <w:name w:val="479C6336C65C49848810DC0F8E978E4F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4">
    <w:name w:val="1F76EA784F59495FBBC098C62FBCED0B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2">
    <w:name w:val="8AEA10B65BC44FB9BD350890BF26D06A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5">
    <w:name w:val="359A52598C604375957CE8150D8D6293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5">
    <w:name w:val="7543850632D54F7493F94602E6FAD512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2">
    <w:name w:val="07BCB4422016457B82C501FE0DF361D7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2">
    <w:name w:val="37ACF3758ACB4E3BAA3A9372F470B529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2">
    <w:name w:val="4298CF9AC1DD4AD4875B68FADD198823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1">
    <w:name w:val="DCD4790DCA0D41939C653A79787B04F41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5">
    <w:name w:val="D6B0F52ADE6F4C1DAB72848A4D49B23F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5">
    <w:name w:val="E630151F2EFD4325944CCC51333F4A52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2">
    <w:name w:val="7E1F270B24514716BDB3E09315A0A3BF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2">
    <w:name w:val="FADBF1B2FBA5431C935958B6B4E100F5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2">
    <w:name w:val="14F52ECE17714A43BFC7F82AA7B9DC6A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2">
    <w:name w:val="5790CDAC70634997BA0A8EB71BF1B74D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2">
    <w:name w:val="F5C883D7F5A0422D870ACDCF0E1EF57612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1">
    <w:name w:val="4DDF71A3B2254B7F9A53DF10A86824F01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1">
    <w:name w:val="E288D70C6057440EAF38E3D9869540101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1">
    <w:name w:val="18524682DD26498CB2062D53E0AA29C911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7">
    <w:name w:val="177026B550994B5C9F5E5AC28C3F06BE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7">
    <w:name w:val="7BD17CA7BF6A4E59A1BDA2F66EB24FE0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6">
    <w:name w:val="3595BAF39E074D998D5D6B8DC60F30F4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3">
    <w:name w:val="9373E305F3C3436F9572BF70D7196AF8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8">
    <w:name w:val="8847BBF6FF2649A3B4540D9FB4BCD196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6">
    <w:name w:val="B4725BE80AD64732801C7C81E634CF7B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2">
    <w:name w:val="299169B6ED09431595151249A004AA14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6">
    <w:name w:val="044F2F7CE7294BD1859D06B7BA23523D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7">
    <w:name w:val="DED3CF4FAB1348B0B45DE404708FEC50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8">
    <w:name w:val="ACAF7C1FA5D04EA4B1855D90FAFA2C3B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8">
    <w:name w:val="ACBEB7F6CE6C43E6BAE4695BC0456E32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6">
    <w:name w:val="22160E6EBF964971ADCAA2694CAB1700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6">
    <w:name w:val="45D09B0E3B0C4EB689E69158708C6651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6">
    <w:name w:val="22BADDD61874491DBBB2FCB6A88B5433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6">
    <w:name w:val="4052CB2319C246F08D427752BDEEAC07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6">
    <w:name w:val="723951BF650848CA84E76CC243A6B2C8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6">
    <w:name w:val="8ED75731E92F483EBB88B1713FF87C49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6">
    <w:name w:val="AF10A8E54C974E7CACFC2ACA6873278F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6">
    <w:name w:val="567255BA5509407E93C74D70977F3E55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6">
    <w:name w:val="9A29F59D8E9544118EACCEB09632649A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6">
    <w:name w:val="2BF98074CA674620B2851BC421192562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5">
    <w:name w:val="8D7FA3F1294646BDA2D9DE899C6AD7AE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6">
    <w:name w:val="8039FE0DDDD449D3A44E6D00D280A766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3">
    <w:name w:val="9737BF9E468E46A0A281088D78E1E0014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19">
    <w:name w:val="AE5EE19E9E904C4D941F4275ECD5FB3F19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7">
    <w:name w:val="71BF4F81DBB54FE38501D2266FAEDAA7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19">
    <w:name w:val="159217C4545542A88F5FB8C4614F2F6919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6">
    <w:name w:val="6626BEF16E1C428985CD893A61C99D876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8">
    <w:name w:val="218B5EAF7E104EA5A33319EF518F6DE9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9">
    <w:name w:val="8D13DEBDE2A441C08D62B1347BBBE8D49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9">
    <w:name w:val="C553185296384E9B93F1C2C94E1422889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7">
    <w:name w:val="98F24F75C285486E9D2F7E6958B1B0E2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9">
    <w:name w:val="865E30951CCA447C859524338B3FD32B9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9">
    <w:name w:val="9D7F37EE441946F5945C96A2D09978A79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7">
    <w:name w:val="BA8C1A8718B64F6294134C59AB2A9D0E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9">
    <w:name w:val="185B6A2D6387439C8F17460435F95F599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8">
    <w:name w:val="811C698D9E7647F49C3042C9E46B71AC8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9">
    <w:name w:val="4AFC6854609146E291CDEE15CEC0CB759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4">
    <w:name w:val="8A35B96E2E88477586217BF992F8268A1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5">
    <w:name w:val="12715ACCABFA44008739C4BB857F8420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5">
    <w:name w:val="1A1710D54CD54EA6BE19AAF19590176815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4">
    <w:name w:val="4608FCD21541439C92FB0E54237AB2AD14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5">
    <w:name w:val="CD61A3FF68B24AE491B97F61F4E97B3B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5">
    <w:name w:val="CECA02CC512243ED8EC9A4D69F17DAB9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5">
    <w:name w:val="E6D7F698CB7B40CFAE097C3F43EC6E8A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5">
    <w:name w:val="3ACF425D20514BB087EC3B6A1E5725EE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5">
    <w:name w:val="4DA7316093DC4513A7964FB1EE602E9B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5">
    <w:name w:val="F7C62548DDA54ED2B40008C31F30F710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5">
    <w:name w:val="8CE5C1CA27114EA38F7DE72C6CEB7530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5">
    <w:name w:val="479C6336C65C49848810DC0F8E978E4F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5">
    <w:name w:val="1F76EA784F59495FBBC098C62FBCED0B15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3">
    <w:name w:val="8AEA10B65BC44FB9BD350890BF26D06A1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6">
    <w:name w:val="359A52598C604375957CE8150D8D6293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6">
    <w:name w:val="7543850632D54F7493F94602E6FAD512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3">
    <w:name w:val="07BCB4422016457B82C501FE0DF361D7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3">
    <w:name w:val="37ACF3758ACB4E3BAA3A9372F470B529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3">
    <w:name w:val="4298CF9AC1DD4AD4875B68FADD198823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2">
    <w:name w:val="DCD4790DCA0D41939C653A79787B04F4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6">
    <w:name w:val="D6B0F52ADE6F4C1DAB72848A4D49B23F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6">
    <w:name w:val="E630151F2EFD4325944CCC51333F4A521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3">
    <w:name w:val="7E1F270B24514716BDB3E09315A0A3BF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3">
    <w:name w:val="FADBF1B2FBA5431C935958B6B4E100F5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3">
    <w:name w:val="14F52ECE17714A43BFC7F82AA7B9DC6A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3">
    <w:name w:val="5790CDAC70634997BA0A8EB71BF1B74D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3">
    <w:name w:val="F5C883D7F5A0422D870ACDCF0E1EF57613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2">
    <w:name w:val="4DDF71A3B2254B7F9A53DF10A86824F0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2">
    <w:name w:val="E288D70C6057440EAF38E3D986954010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2">
    <w:name w:val="18524682DD26498CB2062D53E0AA29C912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8">
    <w:name w:val="177026B550994B5C9F5E5AC28C3F06BE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8">
    <w:name w:val="7BD17CA7BF6A4E59A1BDA2F66EB24FE0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7">
    <w:name w:val="3595BAF39E074D998D5D6B8DC60F30F4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4">
    <w:name w:val="9373E305F3C3436F9572BF70D7196AF84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9">
    <w:name w:val="8847BBF6FF2649A3B4540D9FB4BCD1969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7">
    <w:name w:val="B4725BE80AD64732801C7C81E634CF7B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3">
    <w:name w:val="299169B6ED09431595151249A004AA1413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7">
    <w:name w:val="044F2F7CE7294BD1859D06B7BA23523D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8">
    <w:name w:val="DED3CF4FAB1348B0B45DE404708FEC508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9">
    <w:name w:val="ACAF7C1FA5D04EA4B1855D90FAFA2C3B9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9">
    <w:name w:val="ACBEB7F6CE6C43E6BAE4695BC0456E329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7">
    <w:name w:val="22160E6EBF964971ADCAA2694CAB1700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7">
    <w:name w:val="45D09B0E3B0C4EB689E69158708C66511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7">
    <w:name w:val="22BADDD61874491DBBB2FCB6A88B5433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7">
    <w:name w:val="4052CB2319C246F08D427752BDEEAC07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7">
    <w:name w:val="723951BF650848CA84E76CC243A6B2C87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7">
    <w:name w:val="8ED75731E92F483EBB88B1713FF87C49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7">
    <w:name w:val="AF10A8E54C974E7CACFC2ACA6873278F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7">
    <w:name w:val="567255BA5509407E93C74D70977F3E55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7">
    <w:name w:val="9A29F59D8E9544118EACCEB09632649A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7">
    <w:name w:val="2BF98074CA674620B2851BC4211925627"/>
    <w:rsid w:val="00820DF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6">
    <w:name w:val="8D7FA3F1294646BDA2D9DE899C6AD7AE6"/>
    <w:rsid w:val="00820DF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7">
    <w:name w:val="8039FE0DDDD449D3A44E6D00D280A76617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4">
    <w:name w:val="9737BF9E468E46A0A281088D78E1E00144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0">
    <w:name w:val="AE5EE19E9E904C4D941F4275ECD5FB3F20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8">
    <w:name w:val="71BF4F81DBB54FE38501D2266FAEDAA71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20">
    <w:name w:val="159217C4545542A88F5FB8C4614F2F6920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7">
    <w:name w:val="6626BEF16E1C428985CD893A61C99D877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9">
    <w:name w:val="218B5EAF7E104EA5A33319EF518F6DE99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0">
    <w:name w:val="8D13DEBDE2A441C08D62B1347BBBE8D410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0">
    <w:name w:val="C553185296384E9B93F1C2C94E14228810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8">
    <w:name w:val="98F24F75C285486E9D2F7E6958B1B0E2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0">
    <w:name w:val="865E30951CCA447C859524338B3FD32B10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0">
    <w:name w:val="9D7F37EE441946F5945C96A2D09978A710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8">
    <w:name w:val="BA8C1A8718B64F6294134C59AB2A9D0E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0">
    <w:name w:val="185B6A2D6387439C8F17460435F95F5910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9">
    <w:name w:val="811C698D9E7647F49C3042C9E46B71AC9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0">
    <w:name w:val="4AFC6854609146E291CDEE15CEC0CB7510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5">
    <w:name w:val="8A35B96E2E88477586217BF992F8268A15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6">
    <w:name w:val="12715ACCABFA44008739C4BB857F842016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6">
    <w:name w:val="1A1710D54CD54EA6BE19AAF19590176816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5">
    <w:name w:val="4608FCD21541439C92FB0E54237AB2AD15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6">
    <w:name w:val="CD61A3FF68B24AE491B97F61F4E97B3B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6">
    <w:name w:val="CECA02CC512243ED8EC9A4D69F17DAB9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6">
    <w:name w:val="E6D7F698CB7B40CFAE097C3F43EC6E8A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6">
    <w:name w:val="3ACF425D20514BB087EC3B6A1E5725EE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6">
    <w:name w:val="4DA7316093DC4513A7964FB1EE602E9B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6">
    <w:name w:val="F7C62548DDA54ED2B40008C31F30F710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6">
    <w:name w:val="8CE5C1CA27114EA38F7DE72C6CEB7530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6">
    <w:name w:val="479C6336C65C49848810DC0F8E978E4F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6">
    <w:name w:val="1F76EA784F59495FBBC098C62FBCED0B16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4">
    <w:name w:val="8AEA10B65BC44FB9BD350890BF26D06A14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7">
    <w:name w:val="359A52598C604375957CE8150D8D629317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7">
    <w:name w:val="7543850632D54F7493F94602E6FAD51217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4">
    <w:name w:val="07BCB4422016457B82C501FE0DF361D7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4">
    <w:name w:val="37ACF3758ACB4E3BAA3A9372F470B529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4">
    <w:name w:val="4298CF9AC1DD4AD4875B68FADD198823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3">
    <w:name w:val="DCD4790DCA0D41939C653A79787B04F413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7">
    <w:name w:val="D6B0F52ADE6F4C1DAB72848A4D49B23F17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7">
    <w:name w:val="E630151F2EFD4325944CCC51333F4A5217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4">
    <w:name w:val="7E1F270B24514716BDB3E09315A0A3BF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4">
    <w:name w:val="FADBF1B2FBA5431C935958B6B4E100F5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4">
    <w:name w:val="14F52ECE17714A43BFC7F82AA7B9DC6A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4">
    <w:name w:val="5790CDAC70634997BA0A8EB71BF1B74D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4">
    <w:name w:val="F5C883D7F5A0422D870ACDCF0E1EF57614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3">
    <w:name w:val="4DDF71A3B2254B7F9A53DF10A86824F013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3">
    <w:name w:val="E288D70C6057440EAF38E3D98695401013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3">
    <w:name w:val="18524682DD26498CB2062D53E0AA29C913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9">
    <w:name w:val="177026B550994B5C9F5E5AC28C3F06BE9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9">
    <w:name w:val="7BD17CA7BF6A4E59A1BDA2F66EB24FE09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8">
    <w:name w:val="3595BAF39E074D998D5D6B8DC60F30F41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5">
    <w:name w:val="9373E305F3C3436F9572BF70D7196AF85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10">
    <w:name w:val="8847BBF6FF2649A3B4540D9FB4BCD19610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8">
    <w:name w:val="B4725BE80AD64732801C7C81E634CF7B1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4">
    <w:name w:val="299169B6ED09431595151249A004AA1414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8">
    <w:name w:val="044F2F7CE7294BD1859D06B7BA23523D1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9">
    <w:name w:val="DED3CF4FAB1348B0B45DE404708FEC509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10">
    <w:name w:val="ACAF7C1FA5D04EA4B1855D90FAFA2C3B10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10">
    <w:name w:val="ACBEB7F6CE6C43E6BAE4695BC0456E3210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8">
    <w:name w:val="22160E6EBF964971ADCAA2694CAB17001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8">
    <w:name w:val="45D09B0E3B0C4EB689E69158708C66511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8">
    <w:name w:val="22BADDD61874491DBBB2FCB6A88B5433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8">
    <w:name w:val="4052CB2319C246F08D427752BDEEAC07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8">
    <w:name w:val="723951BF650848CA84E76CC243A6B2C88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8">
    <w:name w:val="8ED75731E92F483EBB88B1713FF87C49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8">
    <w:name w:val="AF10A8E54C974E7CACFC2ACA6873278F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8">
    <w:name w:val="567255BA5509407E93C74D70977F3E55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8">
    <w:name w:val="9A29F59D8E9544118EACCEB09632649A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8">
    <w:name w:val="2BF98074CA674620B2851BC4211925628"/>
    <w:rsid w:val="00AC3EF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7">
    <w:name w:val="8D7FA3F1294646BDA2D9DE899C6AD7AE7"/>
    <w:rsid w:val="00AC3EF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8">
    <w:name w:val="8039FE0DDDD449D3A44E6D00D280A766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5">
    <w:name w:val="9737BF9E468E46A0A281088D78E1E0014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1">
    <w:name w:val="AE5EE19E9E904C4D941F4275ECD5FB3F2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19">
    <w:name w:val="71BF4F81DBB54FE38501D2266FAEDAA7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21">
    <w:name w:val="159217C4545542A88F5FB8C4614F2F692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8">
    <w:name w:val="6626BEF16E1C428985CD893A61C99D87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10">
    <w:name w:val="218B5EAF7E104EA5A33319EF518F6DE9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1">
    <w:name w:val="8D13DEBDE2A441C08D62B1347BBBE8D4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1">
    <w:name w:val="C553185296384E9B93F1C2C94E142288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9">
    <w:name w:val="98F24F75C285486E9D2F7E6958B1B0E2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1">
    <w:name w:val="865E30951CCA447C859524338B3FD32B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1">
    <w:name w:val="9D7F37EE441946F5945C96A2D09978A7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9">
    <w:name w:val="BA8C1A8718B64F6294134C59AB2A9D0E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1">
    <w:name w:val="185B6A2D6387439C8F17460435F95F59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10">
    <w:name w:val="811C698D9E7647F49C3042C9E46B71AC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1">
    <w:name w:val="4AFC6854609146E291CDEE15CEC0CB75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6">
    <w:name w:val="8A35B96E2E88477586217BF992F8268A16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7">
    <w:name w:val="12715ACCABFA44008739C4BB857F842017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7">
    <w:name w:val="1A1710D54CD54EA6BE19AAF19590176817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6">
    <w:name w:val="4608FCD21541439C92FB0E54237AB2AD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7">
    <w:name w:val="CD61A3FF68B24AE491B97F61F4E97B3B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7">
    <w:name w:val="CECA02CC512243ED8EC9A4D69F17DAB9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7">
    <w:name w:val="E6D7F698CB7B40CFAE097C3F43EC6E8A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7">
    <w:name w:val="3ACF425D20514BB087EC3B6A1E5725EE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7">
    <w:name w:val="4DA7316093DC4513A7964FB1EE602E9B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7">
    <w:name w:val="F7C62548DDA54ED2B40008C31F30F710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7">
    <w:name w:val="8CE5C1CA27114EA38F7DE72C6CEB7530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7">
    <w:name w:val="479C6336C65C49848810DC0F8E978E4F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7">
    <w:name w:val="1F76EA784F59495FBBC098C62FBCED0B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5">
    <w:name w:val="8AEA10B65BC44FB9BD350890BF26D06A1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8">
    <w:name w:val="359A52598C604375957CE8150D8D6293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8">
    <w:name w:val="7543850632D54F7493F94602E6FAD512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5">
    <w:name w:val="07BCB4422016457B82C501FE0DF361D7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5">
    <w:name w:val="37ACF3758ACB4E3BAA3A9372F470B529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5">
    <w:name w:val="4298CF9AC1DD4AD4875B68FADD198823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4">
    <w:name w:val="DCD4790DCA0D41939C653A79787B04F414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8">
    <w:name w:val="D6B0F52ADE6F4C1DAB72848A4D49B23F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8">
    <w:name w:val="E630151F2EFD4325944CCC51333F4A52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5">
    <w:name w:val="7E1F270B24514716BDB3E09315A0A3BF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5">
    <w:name w:val="FADBF1B2FBA5431C935958B6B4E100F5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5">
    <w:name w:val="14F52ECE17714A43BFC7F82AA7B9DC6A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5">
    <w:name w:val="5790CDAC70634997BA0A8EB71BF1B74D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5">
    <w:name w:val="F5C883D7F5A0422D870ACDCF0E1EF57615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4">
    <w:name w:val="4DDF71A3B2254B7F9A53DF10A86824F014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4">
    <w:name w:val="E288D70C6057440EAF38E3D98695401014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4">
    <w:name w:val="18524682DD26498CB2062D53E0AA29C914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10">
    <w:name w:val="177026B550994B5C9F5E5AC28C3F06BE1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10">
    <w:name w:val="7BD17CA7BF6A4E59A1BDA2F66EB24FE01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19">
    <w:name w:val="3595BAF39E074D998D5D6B8DC60F30F4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6">
    <w:name w:val="9373E305F3C3436F9572BF70D7196AF86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11">
    <w:name w:val="8847BBF6FF2649A3B4540D9FB4BCD1961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19">
    <w:name w:val="B4725BE80AD64732801C7C81E634CF7B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5">
    <w:name w:val="299169B6ED09431595151249A004AA141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19">
    <w:name w:val="044F2F7CE7294BD1859D06B7BA23523D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10">
    <w:name w:val="DED3CF4FAB1348B0B45DE404708FEC501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11">
    <w:name w:val="ACAF7C1FA5D04EA4B1855D90FAFA2C3B1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11">
    <w:name w:val="ACBEB7F6CE6C43E6BAE4695BC0456E321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19">
    <w:name w:val="22160E6EBF964971ADCAA2694CAB1700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19">
    <w:name w:val="45D09B0E3B0C4EB689E69158708C6651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9">
    <w:name w:val="22BADDD61874491DBBB2FCB6A88B5433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9">
    <w:name w:val="4052CB2319C246F08D427752BDEEAC07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9">
    <w:name w:val="723951BF650848CA84E76CC243A6B2C8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9">
    <w:name w:val="8ED75731E92F483EBB88B1713FF87C49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9">
    <w:name w:val="AF10A8E54C974E7CACFC2ACA6873278F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9">
    <w:name w:val="567255BA5509407E93C74D70977F3E55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9">
    <w:name w:val="9A29F59D8E9544118EACCEB09632649A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9">
    <w:name w:val="2BF98074CA674620B2851BC421192562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8">
    <w:name w:val="8D7FA3F1294646BDA2D9DE899C6AD7AE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19">
    <w:name w:val="8039FE0DDDD449D3A44E6D00D280A766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6">
    <w:name w:val="9737BF9E468E46A0A281088D78E1E00146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2">
    <w:name w:val="AE5EE19E9E904C4D941F4275ECD5FB3F22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0">
    <w:name w:val="71BF4F81DBB54FE38501D2266FAEDAA72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22">
    <w:name w:val="159217C4545542A88F5FB8C4614F2F6922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9">
    <w:name w:val="6626BEF16E1C428985CD893A61C99D879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11">
    <w:name w:val="218B5EAF7E104EA5A33319EF518F6DE9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2">
    <w:name w:val="8D13DEBDE2A441C08D62B1347BBBE8D412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2">
    <w:name w:val="C553185296384E9B93F1C2C94E14228812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10">
    <w:name w:val="98F24F75C285486E9D2F7E6958B1B0E2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2">
    <w:name w:val="865E30951CCA447C859524338B3FD32B12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2">
    <w:name w:val="9D7F37EE441946F5945C96A2D09978A712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10">
    <w:name w:val="BA8C1A8718B64F6294134C59AB2A9D0E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2">
    <w:name w:val="185B6A2D6387439C8F17460435F95F5912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11">
    <w:name w:val="811C698D9E7647F49C3042C9E46B71AC11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2">
    <w:name w:val="4AFC6854609146E291CDEE15CEC0CB7512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7">
    <w:name w:val="8A35B96E2E88477586217BF992F8268A17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8">
    <w:name w:val="12715ACCABFA44008739C4BB857F8420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8">
    <w:name w:val="1A1710D54CD54EA6BE19AAF19590176818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7">
    <w:name w:val="4608FCD21541439C92FB0E54237AB2AD17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8">
    <w:name w:val="CD61A3FF68B24AE491B97F61F4E97B3B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8">
    <w:name w:val="CECA02CC512243ED8EC9A4D69F17DAB9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8">
    <w:name w:val="E6D7F698CB7B40CFAE097C3F43EC6E8A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8">
    <w:name w:val="3ACF425D20514BB087EC3B6A1E5725EE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8">
    <w:name w:val="4DA7316093DC4513A7964FB1EE602E9B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8">
    <w:name w:val="F7C62548DDA54ED2B40008C31F30F710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8">
    <w:name w:val="8CE5C1CA27114EA38F7DE72C6CEB7530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8">
    <w:name w:val="479C6336C65C49848810DC0F8E978E4F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8">
    <w:name w:val="1F76EA784F59495FBBC098C62FBCED0B18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6">
    <w:name w:val="8AEA10B65BC44FB9BD350890BF26D06A16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19">
    <w:name w:val="359A52598C604375957CE8150D8D6293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19">
    <w:name w:val="7543850632D54F7493F94602E6FAD512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6">
    <w:name w:val="07BCB4422016457B82C501FE0DF361D7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6">
    <w:name w:val="37ACF3758ACB4E3BAA3A9372F470B529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6">
    <w:name w:val="4298CF9AC1DD4AD4875B68FADD198823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5">
    <w:name w:val="DCD4790DCA0D41939C653A79787B04F41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19">
    <w:name w:val="D6B0F52ADE6F4C1DAB72848A4D49B23F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19">
    <w:name w:val="E630151F2EFD4325944CCC51333F4A521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6">
    <w:name w:val="7E1F270B24514716BDB3E09315A0A3BF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6">
    <w:name w:val="FADBF1B2FBA5431C935958B6B4E100F5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6">
    <w:name w:val="14F52ECE17714A43BFC7F82AA7B9DC6A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6">
    <w:name w:val="5790CDAC70634997BA0A8EB71BF1B74D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6">
    <w:name w:val="F5C883D7F5A0422D870ACDCF0E1EF57616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5">
    <w:name w:val="4DDF71A3B2254B7F9A53DF10A86824F01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5">
    <w:name w:val="E288D70C6057440EAF38E3D9869540101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5">
    <w:name w:val="18524682DD26498CB2062D53E0AA29C915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11">
    <w:name w:val="177026B550994B5C9F5E5AC28C3F06BE1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11">
    <w:name w:val="7BD17CA7BF6A4E59A1BDA2F66EB24FE01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20">
    <w:name w:val="3595BAF39E074D998D5D6B8DC60F30F42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7">
    <w:name w:val="9373E305F3C3436F9572BF70D7196AF87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12">
    <w:name w:val="8847BBF6FF2649A3B4540D9FB4BCD19612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20">
    <w:name w:val="B4725BE80AD64732801C7C81E634CF7B2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6">
    <w:name w:val="299169B6ED09431595151249A004AA1416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20">
    <w:name w:val="044F2F7CE7294BD1859D06B7BA23523D2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11">
    <w:name w:val="DED3CF4FAB1348B0B45DE404708FEC5011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12">
    <w:name w:val="ACAF7C1FA5D04EA4B1855D90FAFA2C3B12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12">
    <w:name w:val="ACBEB7F6CE6C43E6BAE4695BC0456E3212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20">
    <w:name w:val="22160E6EBF964971ADCAA2694CAB17002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20">
    <w:name w:val="45D09B0E3B0C4EB689E69158708C66512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10">
    <w:name w:val="22BADDD61874491DBBB2FCB6A88B54331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10">
    <w:name w:val="4052CB2319C246F08D427752BDEEAC071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10">
    <w:name w:val="723951BF650848CA84E76CC243A6B2C810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10">
    <w:name w:val="8ED75731E92F483EBB88B1713FF87C49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10">
    <w:name w:val="AF10A8E54C974E7CACFC2ACA6873278F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10">
    <w:name w:val="567255BA5509407E93C74D70977F3E55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10">
    <w:name w:val="9A29F59D8E9544118EACCEB09632649A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10">
    <w:name w:val="2BF98074CA674620B2851BC42119256210"/>
    <w:rsid w:val="006F1EE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9">
    <w:name w:val="8D7FA3F1294646BDA2D9DE899C6AD7AE9"/>
    <w:rsid w:val="006F1EEA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20">
    <w:name w:val="8039FE0DDDD449D3A44E6D00D280A766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7">
    <w:name w:val="9737BF9E468E46A0A281088D78E1E0014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3">
    <w:name w:val="AE5EE19E9E904C4D941F4275ECD5FB3F2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1">
    <w:name w:val="71BF4F81DBB54FE38501D2266FAEDAA7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23">
    <w:name w:val="159217C4545542A88F5FB8C4614F2F692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10">
    <w:name w:val="6626BEF16E1C428985CD893A61C99D871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12">
    <w:name w:val="218B5EAF7E104EA5A33319EF518F6DE9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3">
    <w:name w:val="8D13DEBDE2A441C08D62B1347BBBE8D4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3">
    <w:name w:val="C553185296384E9B93F1C2C94E142288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11">
    <w:name w:val="98F24F75C285486E9D2F7E6958B1B0E2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3">
    <w:name w:val="865E30951CCA447C859524338B3FD32B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3">
    <w:name w:val="9D7F37EE441946F5945C96A2D09978A7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11">
    <w:name w:val="BA8C1A8718B64F6294134C59AB2A9D0E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3">
    <w:name w:val="185B6A2D6387439C8F17460435F95F59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12">
    <w:name w:val="811C698D9E7647F49C3042C9E46B71AC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3">
    <w:name w:val="4AFC6854609146E291CDEE15CEC0CB75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8">
    <w:name w:val="8A35B96E2E88477586217BF992F8268A18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19">
    <w:name w:val="12715ACCABFA44008739C4BB857F842019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19">
    <w:name w:val="1A1710D54CD54EA6BE19AAF19590176819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8">
    <w:name w:val="4608FCD21541439C92FB0E54237AB2AD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19">
    <w:name w:val="CD61A3FF68B24AE491B97F61F4E97B3B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19">
    <w:name w:val="CECA02CC512243ED8EC9A4D69F17DAB9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19">
    <w:name w:val="E6D7F698CB7B40CFAE097C3F43EC6E8A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19">
    <w:name w:val="3ACF425D20514BB087EC3B6A1E5725EE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19">
    <w:name w:val="4DA7316093DC4513A7964FB1EE602E9B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19">
    <w:name w:val="F7C62548DDA54ED2B40008C31F30F710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19">
    <w:name w:val="8CE5C1CA27114EA38F7DE72C6CEB7530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19">
    <w:name w:val="479C6336C65C49848810DC0F8E978E4F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19">
    <w:name w:val="1F76EA784F59495FBBC098C62FBCED0B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7">
    <w:name w:val="8AEA10B65BC44FB9BD350890BF26D06A1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20">
    <w:name w:val="359A52598C604375957CE8150D8D6293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20">
    <w:name w:val="7543850632D54F7493F94602E6FAD512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7">
    <w:name w:val="07BCB4422016457B82C501FE0DF361D7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7">
    <w:name w:val="37ACF3758ACB4E3BAA3A9372F470B529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7">
    <w:name w:val="4298CF9AC1DD4AD4875B68FADD198823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6">
    <w:name w:val="DCD4790DCA0D41939C653A79787B04F416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20">
    <w:name w:val="D6B0F52ADE6F4C1DAB72848A4D49B23F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20">
    <w:name w:val="E630151F2EFD4325944CCC51333F4A52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7">
    <w:name w:val="7E1F270B24514716BDB3E09315A0A3BF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7">
    <w:name w:val="FADBF1B2FBA5431C935958B6B4E100F5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7">
    <w:name w:val="14F52ECE17714A43BFC7F82AA7B9DC6A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7">
    <w:name w:val="5790CDAC70634997BA0A8EB71BF1B74D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7">
    <w:name w:val="F5C883D7F5A0422D870ACDCF0E1EF57617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6">
    <w:name w:val="4DDF71A3B2254B7F9A53DF10A86824F016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6">
    <w:name w:val="E288D70C6057440EAF38E3D98695401016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6">
    <w:name w:val="18524682DD26498CB2062D53E0AA29C916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12">
    <w:name w:val="177026B550994B5C9F5E5AC28C3F06BE1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12">
    <w:name w:val="7BD17CA7BF6A4E59A1BDA2F66EB24FE01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21">
    <w:name w:val="3595BAF39E074D998D5D6B8DC60F30F4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8">
    <w:name w:val="9373E305F3C3436F9572BF70D7196AF88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13">
    <w:name w:val="8847BBF6FF2649A3B4540D9FB4BCD1961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21">
    <w:name w:val="B4725BE80AD64732801C7C81E634CF7B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7">
    <w:name w:val="299169B6ED09431595151249A004AA141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21">
    <w:name w:val="044F2F7CE7294BD1859D06B7BA23523D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12">
    <w:name w:val="DED3CF4FAB1348B0B45DE404708FEC501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13">
    <w:name w:val="ACAF7C1FA5D04EA4B1855D90FAFA2C3B1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13">
    <w:name w:val="ACBEB7F6CE6C43E6BAE4695BC0456E321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21">
    <w:name w:val="22160E6EBF964971ADCAA2694CAB1700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21">
    <w:name w:val="45D09B0E3B0C4EB689E69158708C6651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11">
    <w:name w:val="22BADDD61874491DBBB2FCB6A88B54331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11">
    <w:name w:val="4052CB2319C246F08D427752BDEEAC071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11">
    <w:name w:val="723951BF650848CA84E76CC243A6B2C81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11">
    <w:name w:val="8ED75731E92F483EBB88B1713FF87C49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11">
    <w:name w:val="AF10A8E54C974E7CACFC2ACA6873278F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11">
    <w:name w:val="567255BA5509407E93C74D70977F3E55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11">
    <w:name w:val="9A29F59D8E9544118EACCEB09632649A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11">
    <w:name w:val="2BF98074CA674620B2851BC421192562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10">
    <w:name w:val="8D7FA3F1294646BDA2D9DE899C6AD7AE1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039FE0DDDD449D3A44E6D00D280A76621">
    <w:name w:val="8039FE0DDDD449D3A44E6D00D280A766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8">
    <w:name w:val="9737BF9E468E46A0A281088D78E1E00148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4">
    <w:name w:val="AE5EE19E9E904C4D941F4275ECD5FB3F24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2">
    <w:name w:val="71BF4F81DBB54FE38501D2266FAEDAA72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24">
    <w:name w:val="159217C4545542A88F5FB8C4614F2F6924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11">
    <w:name w:val="6626BEF16E1C428985CD893A61C99D8711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13">
    <w:name w:val="218B5EAF7E104EA5A33319EF518F6DE9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4">
    <w:name w:val="8D13DEBDE2A441C08D62B1347BBBE8D414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4">
    <w:name w:val="C553185296384E9B93F1C2C94E14228814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12">
    <w:name w:val="98F24F75C285486E9D2F7E6958B1B0E2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4">
    <w:name w:val="865E30951CCA447C859524338B3FD32B14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4">
    <w:name w:val="9D7F37EE441946F5945C96A2D09978A714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12">
    <w:name w:val="BA8C1A8718B64F6294134C59AB2A9D0E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4">
    <w:name w:val="185B6A2D6387439C8F17460435F95F5914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13">
    <w:name w:val="811C698D9E7647F49C3042C9E46B71AC13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4">
    <w:name w:val="4AFC6854609146E291CDEE15CEC0CB7514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19">
    <w:name w:val="8A35B96E2E88477586217BF992F8268A19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20">
    <w:name w:val="12715ACCABFA44008739C4BB857F8420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20">
    <w:name w:val="1A1710D54CD54EA6BE19AAF19590176820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19">
    <w:name w:val="4608FCD21541439C92FB0E54237AB2AD19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20">
    <w:name w:val="CD61A3FF68B24AE491B97F61F4E97B3B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20">
    <w:name w:val="CECA02CC512243ED8EC9A4D69F17DAB9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20">
    <w:name w:val="E6D7F698CB7B40CFAE097C3F43EC6E8A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20">
    <w:name w:val="3ACF425D20514BB087EC3B6A1E5725EE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20">
    <w:name w:val="4DA7316093DC4513A7964FB1EE602E9B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20">
    <w:name w:val="F7C62548DDA54ED2B40008C31F30F710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20">
    <w:name w:val="8CE5C1CA27114EA38F7DE72C6CEB7530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20">
    <w:name w:val="479C6336C65C49848810DC0F8E978E4F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20">
    <w:name w:val="1F76EA784F59495FBBC098C62FBCED0B20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8">
    <w:name w:val="8AEA10B65BC44FB9BD350890BF26D06A18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21">
    <w:name w:val="359A52598C604375957CE8150D8D6293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21">
    <w:name w:val="7543850632D54F7493F94602E6FAD512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8">
    <w:name w:val="07BCB4422016457B82C501FE0DF361D7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8">
    <w:name w:val="37ACF3758ACB4E3BAA3A9372F470B529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8">
    <w:name w:val="4298CF9AC1DD4AD4875B68FADD198823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7">
    <w:name w:val="DCD4790DCA0D41939C653A79787B04F41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21">
    <w:name w:val="D6B0F52ADE6F4C1DAB72848A4D49B23F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21">
    <w:name w:val="E630151F2EFD4325944CCC51333F4A522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8">
    <w:name w:val="7E1F270B24514716BDB3E09315A0A3BF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8">
    <w:name w:val="FADBF1B2FBA5431C935958B6B4E100F5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8">
    <w:name w:val="14F52ECE17714A43BFC7F82AA7B9DC6A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8">
    <w:name w:val="5790CDAC70634997BA0A8EB71BF1B74D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8">
    <w:name w:val="F5C883D7F5A0422D870ACDCF0E1EF57618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7">
    <w:name w:val="4DDF71A3B2254B7F9A53DF10A86824F01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7">
    <w:name w:val="E288D70C6057440EAF38E3D9869540101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7">
    <w:name w:val="18524682DD26498CB2062D53E0AA29C917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13">
    <w:name w:val="177026B550994B5C9F5E5AC28C3F06BE1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13">
    <w:name w:val="7BD17CA7BF6A4E59A1BDA2F66EB24FE01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22">
    <w:name w:val="3595BAF39E074D998D5D6B8DC60F30F42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9">
    <w:name w:val="9373E305F3C3436F9572BF70D7196AF89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14">
    <w:name w:val="8847BBF6FF2649A3B4540D9FB4BCD19614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22">
    <w:name w:val="B4725BE80AD64732801C7C81E634CF7B2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8">
    <w:name w:val="299169B6ED09431595151249A004AA1418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22">
    <w:name w:val="044F2F7CE7294BD1859D06B7BA23523D2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13">
    <w:name w:val="DED3CF4FAB1348B0B45DE404708FEC5013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14">
    <w:name w:val="ACAF7C1FA5D04EA4B1855D90FAFA2C3B14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14">
    <w:name w:val="ACBEB7F6CE6C43E6BAE4695BC0456E3214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22">
    <w:name w:val="22160E6EBF964971ADCAA2694CAB17002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22">
    <w:name w:val="45D09B0E3B0C4EB689E69158708C66512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12">
    <w:name w:val="22BADDD61874491DBBB2FCB6A88B54331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12">
    <w:name w:val="4052CB2319C246F08D427752BDEEAC071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12">
    <w:name w:val="723951BF650848CA84E76CC243A6B2C812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12">
    <w:name w:val="8ED75731E92F483EBB88B1713FF87C49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12">
    <w:name w:val="AF10A8E54C974E7CACFC2ACA6873278F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12">
    <w:name w:val="567255BA5509407E93C74D70977F3E55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12">
    <w:name w:val="9A29F59D8E9544118EACCEB09632649A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12">
    <w:name w:val="2BF98074CA674620B2851BC42119256212"/>
    <w:rsid w:val="00F85B5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11">
    <w:name w:val="8D7FA3F1294646BDA2D9DE899C6AD7AE11"/>
    <w:rsid w:val="00F85B5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737BF9E468E46A0A281088D78E1E00149">
    <w:name w:val="9737BF9E468E46A0A281088D78E1E00149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5">
    <w:name w:val="AE5EE19E9E904C4D941F4275ECD5FB3F25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3">
    <w:name w:val="71BF4F81DBB54FE38501D2266FAEDAA72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59217C4545542A88F5FB8C4614F2F6925">
    <w:name w:val="159217C4545542A88F5FB8C4614F2F6925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6626BEF16E1C428985CD893A61C99D8712">
    <w:name w:val="6626BEF16E1C428985CD893A61C99D8712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18B5EAF7E104EA5A33319EF518F6DE914">
    <w:name w:val="218B5EAF7E104EA5A33319EF518F6DE914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13DEBDE2A441C08D62B1347BBBE8D415">
    <w:name w:val="8D13DEBDE2A441C08D62B1347BBBE8D415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553185296384E9B93F1C2C94E14228815">
    <w:name w:val="C553185296384E9B93F1C2C94E14228815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8F24F75C285486E9D2F7E6958B1B0E213">
    <w:name w:val="98F24F75C285486E9D2F7E6958B1B0E2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65E30951CCA447C859524338B3FD32B15">
    <w:name w:val="865E30951CCA447C859524338B3FD32B15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D7F37EE441946F5945C96A2D09978A715">
    <w:name w:val="9D7F37EE441946F5945C96A2D09978A715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A8C1A8718B64F6294134C59AB2A9D0E13">
    <w:name w:val="BA8C1A8718B64F6294134C59AB2A9D0E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85B6A2D6387439C8F17460435F95F5915">
    <w:name w:val="185B6A2D6387439C8F17460435F95F5915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11C698D9E7647F49C3042C9E46B71AC14">
    <w:name w:val="811C698D9E7647F49C3042C9E46B71AC14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AFC6854609146E291CDEE15CEC0CB7515">
    <w:name w:val="4AFC6854609146E291CDEE15CEC0CB7515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35B96E2E88477586217BF992F8268A20">
    <w:name w:val="8A35B96E2E88477586217BF992F8268A20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2715ACCABFA44008739C4BB857F842021">
    <w:name w:val="12715ACCABFA44008739C4BB857F842021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A1710D54CD54EA6BE19AAF19590176821">
    <w:name w:val="1A1710D54CD54EA6BE19AAF19590176821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608FCD21541439C92FB0E54237AB2AD20">
    <w:name w:val="4608FCD21541439C92FB0E54237AB2AD20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D61A3FF68B24AE491B97F61F4E97B3B21">
    <w:name w:val="CD61A3FF68B24AE491B97F61F4E97B3B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ECA02CC512243ED8EC9A4D69F17DAB921">
    <w:name w:val="CECA02CC512243ED8EC9A4D69F17DAB9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6D7F698CB7B40CFAE097C3F43EC6E8A21">
    <w:name w:val="E6D7F698CB7B40CFAE097C3F43EC6E8A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ACF425D20514BB087EC3B6A1E5725EE21">
    <w:name w:val="3ACF425D20514BB087EC3B6A1E5725EE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A7316093DC4513A7964FB1EE602E9B21">
    <w:name w:val="4DA7316093DC4513A7964FB1EE602E9B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7C62548DDA54ED2B40008C31F30F71021">
    <w:name w:val="F7C62548DDA54ED2B40008C31F30F710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CE5C1CA27114EA38F7DE72C6CEB753021">
    <w:name w:val="8CE5C1CA27114EA38F7DE72C6CEB7530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79C6336C65C49848810DC0F8E978E4F21">
    <w:name w:val="479C6336C65C49848810DC0F8E978E4F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F76EA784F59495FBBC098C62FBCED0B21">
    <w:name w:val="1F76EA784F59495FBBC098C62FBCED0B21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AEA10B65BC44FB9BD350890BF26D06A19">
    <w:name w:val="8AEA10B65BC44FB9BD350890BF26D06A19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A52598C604375957CE8150D8D629322">
    <w:name w:val="359A52598C604375957CE8150D8D629322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543850632D54F7493F94602E6FAD51222">
    <w:name w:val="7543850632D54F7493F94602E6FAD51222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7BCB4422016457B82C501FE0DF361D719">
    <w:name w:val="07BCB4422016457B82C501FE0DF361D7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7ACF3758ACB4E3BAA3A9372F470B52919">
    <w:name w:val="37ACF3758ACB4E3BAA3A9372F470B529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298CF9AC1DD4AD4875B68FADD19882319">
    <w:name w:val="4298CF9AC1DD4AD4875B68FADD198823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DCD4790DCA0D41939C653A79787B04F418">
    <w:name w:val="DCD4790DCA0D41939C653A79787B04F418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6B0F52ADE6F4C1DAB72848A4D49B23F22">
    <w:name w:val="D6B0F52ADE6F4C1DAB72848A4D49B23F22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630151F2EFD4325944CCC51333F4A5222">
    <w:name w:val="E630151F2EFD4325944CCC51333F4A5222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E1F270B24514716BDB3E09315A0A3BF19">
    <w:name w:val="7E1F270B24514716BDB3E09315A0A3BF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ADBF1B2FBA5431C935958B6B4E100F519">
    <w:name w:val="FADBF1B2FBA5431C935958B6B4E100F5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14F52ECE17714A43BFC7F82AA7B9DC6A19">
    <w:name w:val="14F52ECE17714A43BFC7F82AA7B9DC6A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790CDAC70634997BA0A8EB71BF1B74D19">
    <w:name w:val="5790CDAC70634997BA0A8EB71BF1B74D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F5C883D7F5A0422D870ACDCF0E1EF57619">
    <w:name w:val="F5C883D7F5A0422D870ACDCF0E1EF57619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DDF71A3B2254B7F9A53DF10A86824F018">
    <w:name w:val="4DDF71A3B2254B7F9A53DF10A86824F018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E288D70C6057440EAF38E3D98695401018">
    <w:name w:val="E288D70C6057440EAF38E3D98695401018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8524682DD26498CB2062D53E0AA29C918">
    <w:name w:val="18524682DD26498CB2062D53E0AA29C918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177026B550994B5C9F5E5AC28C3F06BE14">
    <w:name w:val="177026B550994B5C9F5E5AC28C3F06BE14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BD17CA7BF6A4E59A1BDA2F66EB24FE014">
    <w:name w:val="7BD17CA7BF6A4E59A1BDA2F66EB24FE014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3595BAF39E074D998D5D6B8DC60F30F423">
    <w:name w:val="3595BAF39E074D998D5D6B8DC60F30F42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373E305F3C3436F9572BF70D7196AF810">
    <w:name w:val="9373E305F3C3436F9572BF70D7196AF810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847BBF6FF2649A3B4540D9FB4BCD19615">
    <w:name w:val="8847BBF6FF2649A3B4540D9FB4BCD19615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B4725BE80AD64732801C7C81E634CF7B23">
    <w:name w:val="B4725BE80AD64732801C7C81E634CF7B2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99169B6ED09431595151249A004AA1419">
    <w:name w:val="299169B6ED09431595151249A004AA1419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044F2F7CE7294BD1859D06B7BA23523D23">
    <w:name w:val="044F2F7CE7294BD1859D06B7BA23523D2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D3CF4FAB1348B0B45DE404708FEC5014">
    <w:name w:val="DED3CF4FAB1348B0B45DE404708FEC5014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AF7C1FA5D04EA4B1855D90FAFA2C3B15">
    <w:name w:val="ACAF7C1FA5D04EA4B1855D90FAFA2C3B15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CBEB7F6CE6C43E6BAE4695BC0456E3215">
    <w:name w:val="ACBEB7F6CE6C43E6BAE4695BC0456E3215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160E6EBF964971ADCAA2694CAB170023">
    <w:name w:val="22160E6EBF964971ADCAA2694CAB17002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5D09B0E3B0C4EB689E69158708C665123">
    <w:name w:val="45D09B0E3B0C4EB689E69158708C66512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2BADDD61874491DBBB2FCB6A88B543313">
    <w:name w:val="22BADDD61874491DBBB2FCB6A88B54331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4052CB2319C246F08D427752BDEEAC0713">
    <w:name w:val="4052CB2319C246F08D427752BDEEAC071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23951BF650848CA84E76CC243A6B2C813">
    <w:name w:val="723951BF650848CA84E76CC243A6B2C813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8ED75731E92F483EBB88B1713FF87C4913">
    <w:name w:val="8ED75731E92F483EBB88B1713FF87C49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F10A8E54C974E7CACFC2ACA6873278F13">
    <w:name w:val="AF10A8E54C974E7CACFC2ACA6873278F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567255BA5509407E93C74D70977F3E5513">
    <w:name w:val="567255BA5509407E93C74D70977F3E55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9A29F59D8E9544118EACCEB09632649A13">
    <w:name w:val="9A29F59D8E9544118EACCEB09632649A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BF98074CA674620B2851BC42119256213">
    <w:name w:val="2BF98074CA674620B2851BC42119256213"/>
    <w:rsid w:val="005A5E2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8D7FA3F1294646BDA2D9DE899C6AD7AE12">
    <w:name w:val="8D7FA3F1294646BDA2D9DE899C6AD7AE12"/>
    <w:rsid w:val="005A5E24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9D1E11E07FE8437A8C07E03B476B7913">
    <w:name w:val="9D1E11E07FE8437A8C07E03B476B7913"/>
    <w:rsid w:val="005A5E24"/>
  </w:style>
  <w:style w:type="paragraph" w:customStyle="1" w:styleId="AE5EE19E9E904C4D941F4275ECD5FB3F26">
    <w:name w:val="AE5EE19E9E904C4D941F4275ECD5FB3F26"/>
    <w:rsid w:val="000D3E5B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4">
    <w:name w:val="71BF4F81DBB54FE38501D2266FAEDAA724"/>
    <w:rsid w:val="000D3E5B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7">
    <w:name w:val="AE5EE19E9E904C4D941F4275ECD5FB3F27"/>
    <w:rsid w:val="00B6537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5">
    <w:name w:val="71BF4F81DBB54FE38501D2266FAEDAA725"/>
    <w:rsid w:val="00B6537E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8">
    <w:name w:val="AE5EE19E9E904C4D941F4275ECD5FB3F28"/>
    <w:rsid w:val="00CD2B1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6">
    <w:name w:val="71BF4F81DBB54FE38501D2266FAEDAA726"/>
    <w:rsid w:val="00CD2B1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29">
    <w:name w:val="AE5EE19E9E904C4D941F4275ECD5FB3F29"/>
    <w:rsid w:val="00E727EB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7">
    <w:name w:val="71BF4F81DBB54FE38501D2266FAEDAA727"/>
    <w:rsid w:val="00E727EB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30">
    <w:name w:val="AE5EE19E9E904C4D941F4275ECD5FB3F30"/>
    <w:rsid w:val="00DE4A8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8">
    <w:name w:val="71BF4F81DBB54FE38501D2266FAEDAA728"/>
    <w:rsid w:val="00DE4A85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AE5EE19E9E904C4D941F4275ECD5FB3F31">
    <w:name w:val="AE5EE19E9E904C4D941F4275ECD5FB3F31"/>
    <w:rsid w:val="00FB143D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71BF4F81DBB54FE38501D2266FAEDAA729">
    <w:name w:val="71BF4F81DBB54FE38501D2266FAEDAA729"/>
    <w:rsid w:val="00FB143D"/>
    <w:pPr>
      <w:spacing w:after="0" w:line="240" w:lineRule="auto"/>
    </w:pPr>
    <w:rPr>
      <w:rFonts w:ascii="Arial" w:eastAsia="Times New Roman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F4E2-963F-42EB-8B51-A5EE585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13 30920  Template - Agenda.DOTX</Template>
  <TotalTime>0</TotalTime>
  <Pages>1</Pages>
  <Words>184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2021-05-17T01:39:00Z</dcterms:created>
  <dcterms:modified xsi:type="dcterms:W3CDTF">2023-04-24T05:37:00Z</dcterms:modified>
</cp:coreProperties>
</file>